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14" w:rsidRDefault="00FC5F14" w:rsidP="00CE7491">
      <w:pPr>
        <w:ind w:right="-181"/>
        <w:jc w:val="center"/>
        <w:outlineLvl w:val="0"/>
        <w:rPr>
          <w:rFonts w:ascii="Lucida Sans Unicode" w:hAnsi="Lucida Sans Unicode" w:cs="Lucida Sans Unicode"/>
          <w:b/>
          <w:iCs/>
          <w:sz w:val="20"/>
          <w:szCs w:val="20"/>
        </w:rPr>
      </w:pPr>
    </w:p>
    <w:p w:rsidR="00FC5F14" w:rsidRDefault="00FC5F14" w:rsidP="00CE7491">
      <w:pPr>
        <w:ind w:right="-181"/>
        <w:jc w:val="center"/>
        <w:outlineLvl w:val="0"/>
        <w:rPr>
          <w:rFonts w:ascii="Lucida Sans Unicode" w:hAnsi="Lucida Sans Unicode" w:cs="Lucida Sans Unicode"/>
          <w:b/>
          <w:iCs/>
          <w:sz w:val="20"/>
          <w:szCs w:val="20"/>
        </w:rPr>
      </w:pPr>
      <w:r>
        <w:rPr>
          <w:rFonts w:ascii="Lucida Sans Unicode" w:hAnsi="Lucida Sans Unicode" w:cs="Lucida Sans Unicode"/>
          <w:b/>
          <w:iCs/>
          <w:sz w:val="20"/>
          <w:szCs w:val="20"/>
        </w:rPr>
        <w:t>ANMELDEFORMULAR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5"/>
        <w:gridCol w:w="1908"/>
        <w:gridCol w:w="1856"/>
        <w:gridCol w:w="3898"/>
      </w:tblGrid>
      <w:tr w:rsidR="00FC5F14" w:rsidTr="00966CD6">
        <w:tc>
          <w:tcPr>
            <w:tcW w:w="1000" w:type="pct"/>
            <w:shd w:val="clear" w:color="auto" w:fill="82BCDC"/>
          </w:tcPr>
          <w:p w:rsidR="00FC5F14" w:rsidRPr="00E4309F" w:rsidRDefault="00FC5F14" w:rsidP="00966CD6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>WORKSHOP</w:t>
            </w:r>
          </w:p>
        </w:tc>
        <w:tc>
          <w:tcPr>
            <w:tcW w:w="4000" w:type="pct"/>
            <w:gridSpan w:val="3"/>
            <w:shd w:val="clear" w:color="auto" w:fill="82BCDC"/>
          </w:tcPr>
          <w:p w:rsidR="00FC5F14" w:rsidRPr="00E4309F" w:rsidRDefault="00FC5F14" w:rsidP="00966CD6">
            <w:pPr>
              <w:ind w:right="-181"/>
              <w:jc w:val="center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  <w:r w:rsidRPr="00E4309F"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>HANDS ON CONSERVATION II</w:t>
            </w:r>
          </w:p>
          <w:p w:rsidR="00FC5F14" w:rsidRPr="00E4309F" w:rsidRDefault="00FC5F14" w:rsidP="00966CD6">
            <w:pPr>
              <w:ind w:right="-181"/>
              <w:jc w:val="center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 xml:space="preserve">TRADITIONELLES HANDWERK - ZIMMEREI </w:t>
            </w:r>
          </w:p>
        </w:tc>
      </w:tr>
      <w:tr w:rsidR="00FC5F14" w:rsidTr="00966CD6">
        <w:tc>
          <w:tcPr>
            <w:tcW w:w="1000" w:type="pct"/>
            <w:shd w:val="clear" w:color="auto" w:fill="82BCDC"/>
          </w:tcPr>
          <w:p w:rsidR="00FC5F14" w:rsidRPr="00E4309F" w:rsidRDefault="00FC5F14" w:rsidP="00966CD6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>ZEITRAUM</w:t>
            </w:r>
          </w:p>
        </w:tc>
        <w:tc>
          <w:tcPr>
            <w:tcW w:w="4000" w:type="pct"/>
            <w:gridSpan w:val="3"/>
            <w:shd w:val="clear" w:color="auto" w:fill="82BCDC"/>
          </w:tcPr>
          <w:p w:rsidR="00FC5F14" w:rsidRPr="00E4309F" w:rsidRDefault="00FC5F14" w:rsidP="00966CD6">
            <w:pPr>
              <w:ind w:right="-181"/>
              <w:jc w:val="center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>19-30 A</w:t>
            </w:r>
            <w:r w:rsidRPr="00E4309F"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>ugust 2019</w:t>
            </w:r>
          </w:p>
        </w:tc>
      </w:tr>
      <w:tr w:rsidR="00FC5F14" w:rsidTr="00966CD6">
        <w:tc>
          <w:tcPr>
            <w:tcW w:w="1000" w:type="pct"/>
            <w:shd w:val="clear" w:color="auto" w:fill="82BCDC"/>
          </w:tcPr>
          <w:p w:rsidR="00FC5F14" w:rsidRPr="00E4309F" w:rsidRDefault="00FC5F14" w:rsidP="00966CD6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>ORT</w:t>
            </w:r>
          </w:p>
        </w:tc>
        <w:tc>
          <w:tcPr>
            <w:tcW w:w="4000" w:type="pct"/>
            <w:gridSpan w:val="3"/>
            <w:shd w:val="clear" w:color="auto" w:fill="82BCDC"/>
          </w:tcPr>
          <w:p w:rsidR="00FC5F14" w:rsidRPr="00E4309F" w:rsidRDefault="00FC5F14" w:rsidP="00966CD6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>KIRCHENBURG MAGAREI, KREIS SIBIU</w:t>
            </w:r>
          </w:p>
        </w:tc>
      </w:tr>
      <w:tr w:rsidR="00FC5F14" w:rsidTr="00966CD6">
        <w:tc>
          <w:tcPr>
            <w:tcW w:w="1000" w:type="pct"/>
            <w:shd w:val="clear" w:color="auto" w:fill="82BCDC"/>
          </w:tcPr>
          <w:p w:rsidR="00FC5F14" w:rsidRPr="00E4309F" w:rsidRDefault="00FC5F14" w:rsidP="00966CD6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>VERANSTALTER</w:t>
            </w:r>
          </w:p>
        </w:tc>
        <w:tc>
          <w:tcPr>
            <w:tcW w:w="4000" w:type="pct"/>
            <w:gridSpan w:val="3"/>
            <w:shd w:val="clear" w:color="auto" w:fill="82BCDC"/>
          </w:tcPr>
          <w:p w:rsidR="00FC5F14" w:rsidRPr="00E4309F" w:rsidRDefault="00FC5F14" w:rsidP="00966CD6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>STIFTUNG KIRCHENBURGEN</w:t>
            </w:r>
            <w:r w:rsidRPr="00E4309F"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 xml:space="preserve"> </w:t>
            </w:r>
          </w:p>
        </w:tc>
      </w:tr>
      <w:tr w:rsidR="00FC5F14" w:rsidTr="00966CD6">
        <w:tc>
          <w:tcPr>
            <w:tcW w:w="1000" w:type="pct"/>
            <w:shd w:val="clear" w:color="auto" w:fill="82BCDC"/>
          </w:tcPr>
          <w:p w:rsidR="00FC5F14" w:rsidRPr="00E4309F" w:rsidRDefault="00FC5F14" w:rsidP="00966CD6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>PARTNER</w:t>
            </w:r>
          </w:p>
        </w:tc>
        <w:tc>
          <w:tcPr>
            <w:tcW w:w="4000" w:type="pct"/>
            <w:gridSpan w:val="3"/>
            <w:shd w:val="clear" w:color="auto" w:fill="82BCDC"/>
          </w:tcPr>
          <w:p w:rsidR="00FC5F14" w:rsidRPr="00E4309F" w:rsidRDefault="00FC5F14" w:rsidP="00966CD6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  <w:r w:rsidRPr="00E4309F"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>Asociația P.A.T.R.U.</w:t>
            </w:r>
          </w:p>
        </w:tc>
      </w:tr>
      <w:tr w:rsidR="00FC5F14" w:rsidTr="00966CD6">
        <w:tc>
          <w:tcPr>
            <w:tcW w:w="1996" w:type="pct"/>
            <w:gridSpan w:val="2"/>
            <w:shd w:val="clear" w:color="auto" w:fill="82BCDC"/>
          </w:tcPr>
          <w:p w:rsidR="00FC5F14" w:rsidRPr="00E4309F" w:rsidRDefault="00FC5F14" w:rsidP="00966CD6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>NAME</w:t>
            </w:r>
          </w:p>
        </w:tc>
        <w:tc>
          <w:tcPr>
            <w:tcW w:w="3004" w:type="pct"/>
            <w:gridSpan w:val="2"/>
          </w:tcPr>
          <w:p w:rsidR="00FC5F14" w:rsidRPr="00E4309F" w:rsidRDefault="00FC5F14" w:rsidP="00966CD6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</w:p>
        </w:tc>
      </w:tr>
      <w:tr w:rsidR="00FC5F14" w:rsidTr="00966CD6">
        <w:tc>
          <w:tcPr>
            <w:tcW w:w="1996" w:type="pct"/>
            <w:gridSpan w:val="2"/>
            <w:shd w:val="clear" w:color="auto" w:fill="82BCDC"/>
          </w:tcPr>
          <w:p w:rsidR="00FC5F14" w:rsidRPr="00E4309F" w:rsidRDefault="00FC5F14" w:rsidP="00966CD6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>VORNAME</w:t>
            </w:r>
          </w:p>
        </w:tc>
        <w:tc>
          <w:tcPr>
            <w:tcW w:w="3004" w:type="pct"/>
            <w:gridSpan w:val="2"/>
          </w:tcPr>
          <w:p w:rsidR="00FC5F14" w:rsidRPr="00E4309F" w:rsidRDefault="00FC5F14" w:rsidP="00966CD6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</w:p>
        </w:tc>
      </w:tr>
      <w:tr w:rsidR="00FC5F14" w:rsidTr="00966CD6">
        <w:tc>
          <w:tcPr>
            <w:tcW w:w="1996" w:type="pct"/>
            <w:gridSpan w:val="2"/>
            <w:shd w:val="clear" w:color="auto" w:fill="82BCDC"/>
          </w:tcPr>
          <w:p w:rsidR="00FC5F14" w:rsidRPr="00E4309F" w:rsidRDefault="00FC5F14" w:rsidP="00966CD6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  <w:r w:rsidRPr="00E4309F"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 xml:space="preserve">CI / </w:t>
            </w:r>
            <w:r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>SERIE UND NUMMER</w:t>
            </w:r>
          </w:p>
        </w:tc>
        <w:tc>
          <w:tcPr>
            <w:tcW w:w="3004" w:type="pct"/>
            <w:gridSpan w:val="2"/>
          </w:tcPr>
          <w:p w:rsidR="00FC5F14" w:rsidRPr="00E4309F" w:rsidRDefault="00FC5F14" w:rsidP="00966CD6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</w:p>
        </w:tc>
      </w:tr>
      <w:tr w:rsidR="00FC5F14" w:rsidTr="00966CD6">
        <w:tc>
          <w:tcPr>
            <w:tcW w:w="1996" w:type="pct"/>
            <w:gridSpan w:val="2"/>
            <w:shd w:val="clear" w:color="auto" w:fill="82BCDC"/>
          </w:tcPr>
          <w:p w:rsidR="00FC5F14" w:rsidRPr="00E4309F" w:rsidRDefault="00FC5F14" w:rsidP="00966CD6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>ORTSCHAFT</w:t>
            </w:r>
            <w:r w:rsidRPr="00E4309F"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 xml:space="preserve"> / </w:t>
            </w:r>
            <w:r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>KREIS</w:t>
            </w:r>
          </w:p>
        </w:tc>
        <w:tc>
          <w:tcPr>
            <w:tcW w:w="3004" w:type="pct"/>
            <w:gridSpan w:val="2"/>
          </w:tcPr>
          <w:p w:rsidR="00FC5F14" w:rsidRPr="00E4309F" w:rsidRDefault="00FC5F14" w:rsidP="00966CD6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</w:p>
        </w:tc>
      </w:tr>
      <w:tr w:rsidR="00FC5F14" w:rsidTr="00966CD6">
        <w:tc>
          <w:tcPr>
            <w:tcW w:w="1996" w:type="pct"/>
            <w:gridSpan w:val="2"/>
            <w:shd w:val="clear" w:color="auto" w:fill="82BCDC"/>
          </w:tcPr>
          <w:p w:rsidR="00FC5F14" w:rsidRPr="00E4309F" w:rsidRDefault="00FC5F14" w:rsidP="00966CD6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  <w:r w:rsidRPr="00E4309F"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>E-mail / Telefon</w:t>
            </w:r>
          </w:p>
        </w:tc>
        <w:tc>
          <w:tcPr>
            <w:tcW w:w="3004" w:type="pct"/>
            <w:gridSpan w:val="2"/>
          </w:tcPr>
          <w:p w:rsidR="00FC5F14" w:rsidRPr="00E4309F" w:rsidRDefault="00FC5F14" w:rsidP="00966CD6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</w:p>
        </w:tc>
      </w:tr>
      <w:tr w:rsidR="00FC5F14" w:rsidTr="00966CD6">
        <w:tc>
          <w:tcPr>
            <w:tcW w:w="1000" w:type="pct"/>
            <w:shd w:val="clear" w:color="auto" w:fill="82BCDC"/>
          </w:tcPr>
          <w:p w:rsidR="00FC5F14" w:rsidRPr="00E4309F" w:rsidRDefault="00FC5F14" w:rsidP="00966CD6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  <w:r w:rsidRPr="00E4309F"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>Student</w:t>
            </w:r>
          </w:p>
        </w:tc>
        <w:tc>
          <w:tcPr>
            <w:tcW w:w="996" w:type="pct"/>
          </w:tcPr>
          <w:p w:rsidR="00FC5F14" w:rsidRPr="00E4309F" w:rsidRDefault="00FC5F14" w:rsidP="00966CD6">
            <w:pPr>
              <w:ind w:right="-181"/>
              <w:jc w:val="center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>Ja</w:t>
            </w:r>
            <w:r w:rsidRPr="00E4309F"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>/</w:t>
            </w:r>
            <w:r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>Nein</w:t>
            </w:r>
          </w:p>
        </w:tc>
        <w:tc>
          <w:tcPr>
            <w:tcW w:w="969" w:type="pct"/>
            <w:shd w:val="clear" w:color="auto" w:fill="82BCDC"/>
          </w:tcPr>
          <w:p w:rsidR="00FC5F14" w:rsidRPr="00E4309F" w:rsidRDefault="00FC5F14" w:rsidP="00966CD6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>Angestellt</w:t>
            </w:r>
          </w:p>
        </w:tc>
        <w:tc>
          <w:tcPr>
            <w:tcW w:w="2035" w:type="pct"/>
          </w:tcPr>
          <w:p w:rsidR="00FC5F14" w:rsidRPr="00E4309F" w:rsidRDefault="00FC5F14" w:rsidP="00966CD6">
            <w:pPr>
              <w:ind w:right="-181"/>
              <w:jc w:val="center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>Ja/Nein</w:t>
            </w:r>
          </w:p>
        </w:tc>
      </w:tr>
      <w:tr w:rsidR="00FC5F14" w:rsidTr="00966CD6">
        <w:tc>
          <w:tcPr>
            <w:tcW w:w="1000" w:type="pct"/>
            <w:shd w:val="clear" w:color="auto" w:fill="82BCDC"/>
          </w:tcPr>
          <w:p w:rsidR="00FC5F14" w:rsidRPr="00E4309F" w:rsidRDefault="00FC5F14" w:rsidP="00966CD6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>Fachrichtung</w:t>
            </w:r>
          </w:p>
        </w:tc>
        <w:tc>
          <w:tcPr>
            <w:tcW w:w="996" w:type="pct"/>
          </w:tcPr>
          <w:p w:rsidR="00FC5F14" w:rsidRPr="00E4309F" w:rsidRDefault="00FC5F14" w:rsidP="00966CD6">
            <w:pPr>
              <w:ind w:right="-181"/>
              <w:jc w:val="center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</w:p>
        </w:tc>
        <w:tc>
          <w:tcPr>
            <w:tcW w:w="969" w:type="pct"/>
            <w:shd w:val="clear" w:color="auto" w:fill="82BCDC"/>
          </w:tcPr>
          <w:p w:rsidR="00FC5F14" w:rsidRPr="00E4309F" w:rsidRDefault="00FC5F14" w:rsidP="00966CD6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 xml:space="preserve">Bereich </w:t>
            </w:r>
          </w:p>
        </w:tc>
        <w:tc>
          <w:tcPr>
            <w:tcW w:w="2035" w:type="pct"/>
          </w:tcPr>
          <w:p w:rsidR="00FC5F14" w:rsidRPr="00E4309F" w:rsidRDefault="00FC5F14" w:rsidP="00966CD6">
            <w:pPr>
              <w:ind w:right="-181"/>
              <w:jc w:val="center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</w:p>
        </w:tc>
      </w:tr>
      <w:tr w:rsidR="00FC5F14" w:rsidTr="00966CD6">
        <w:tc>
          <w:tcPr>
            <w:tcW w:w="1000" w:type="pct"/>
            <w:shd w:val="clear" w:color="auto" w:fill="82BCDC"/>
          </w:tcPr>
          <w:p w:rsidR="00FC5F14" w:rsidRPr="00E4309F" w:rsidRDefault="00FC5F14" w:rsidP="00966CD6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>Uni</w:t>
            </w:r>
          </w:p>
        </w:tc>
        <w:tc>
          <w:tcPr>
            <w:tcW w:w="996" w:type="pct"/>
          </w:tcPr>
          <w:p w:rsidR="00FC5F14" w:rsidRPr="00E4309F" w:rsidRDefault="00FC5F14" w:rsidP="00966CD6">
            <w:pPr>
              <w:ind w:right="-181"/>
              <w:jc w:val="center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</w:p>
        </w:tc>
        <w:tc>
          <w:tcPr>
            <w:tcW w:w="969" w:type="pct"/>
            <w:shd w:val="clear" w:color="auto" w:fill="82BCDC"/>
          </w:tcPr>
          <w:p w:rsidR="00FC5F14" w:rsidRPr="00E4309F" w:rsidRDefault="00FC5F14" w:rsidP="00966CD6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>Firma</w:t>
            </w:r>
          </w:p>
        </w:tc>
        <w:tc>
          <w:tcPr>
            <w:tcW w:w="2035" w:type="pct"/>
          </w:tcPr>
          <w:p w:rsidR="00FC5F14" w:rsidRPr="00E4309F" w:rsidRDefault="00FC5F14" w:rsidP="00966CD6">
            <w:pPr>
              <w:ind w:right="-181"/>
              <w:jc w:val="center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</w:p>
        </w:tc>
      </w:tr>
      <w:tr w:rsidR="00FC5F14" w:rsidTr="00966CD6">
        <w:tc>
          <w:tcPr>
            <w:tcW w:w="1000" w:type="pct"/>
            <w:shd w:val="clear" w:color="auto" w:fill="82BCDC"/>
          </w:tcPr>
          <w:p w:rsidR="00FC5F14" w:rsidRPr="00E4309F" w:rsidRDefault="00FC5F14" w:rsidP="00966CD6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>Jahrgang</w:t>
            </w:r>
          </w:p>
        </w:tc>
        <w:tc>
          <w:tcPr>
            <w:tcW w:w="996" w:type="pct"/>
          </w:tcPr>
          <w:p w:rsidR="00FC5F14" w:rsidRPr="00E4309F" w:rsidRDefault="00FC5F14" w:rsidP="00966CD6">
            <w:pPr>
              <w:ind w:right="-181"/>
              <w:jc w:val="center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</w:p>
        </w:tc>
        <w:tc>
          <w:tcPr>
            <w:tcW w:w="969" w:type="pct"/>
            <w:shd w:val="clear" w:color="auto" w:fill="82BCDC"/>
          </w:tcPr>
          <w:p w:rsidR="00FC5F14" w:rsidRPr="00E4309F" w:rsidRDefault="00FC5F14" w:rsidP="00966CD6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>Beruf</w:t>
            </w:r>
          </w:p>
        </w:tc>
        <w:tc>
          <w:tcPr>
            <w:tcW w:w="2035" w:type="pct"/>
          </w:tcPr>
          <w:p w:rsidR="00FC5F14" w:rsidRPr="00E4309F" w:rsidRDefault="00FC5F14" w:rsidP="00966CD6">
            <w:pPr>
              <w:ind w:right="-181"/>
              <w:jc w:val="center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</w:p>
        </w:tc>
      </w:tr>
    </w:tbl>
    <w:p w:rsidR="00FC5F14" w:rsidRDefault="00FC5F14" w:rsidP="00CE749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7"/>
      </w:tblGrid>
      <w:tr w:rsidR="00FC5F14" w:rsidRPr="001D7149" w:rsidTr="00966CD6">
        <w:trPr>
          <w:trHeight w:val="2908"/>
        </w:trPr>
        <w:tc>
          <w:tcPr>
            <w:tcW w:w="5000" w:type="pct"/>
          </w:tcPr>
          <w:p w:rsidR="00FC5F14" w:rsidRPr="00E4309F" w:rsidRDefault="00FC5F14" w:rsidP="00966CD6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>Welche ist Ihre Motivation an dem Workshop teilzunehmn</w:t>
            </w:r>
            <w:r w:rsidRPr="00E4309F"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 xml:space="preserve">? </w:t>
            </w:r>
            <w:r>
              <w:rPr>
                <w:rFonts w:ascii="Lucida Sans Unicode" w:hAnsi="Lucida Sans Unicode" w:cs="Lucida Sans Unicode"/>
                <w:b/>
                <w:iCs/>
                <w:sz w:val="16"/>
                <w:szCs w:val="16"/>
                <w:lang w:val="de-DE"/>
              </w:rPr>
              <w:t>Was für Erwartungen haben Sie von diesem Workshop</w:t>
            </w:r>
            <w:r w:rsidRPr="00821DAD">
              <w:rPr>
                <w:rFonts w:ascii="Lucida Sans Unicode" w:hAnsi="Lucida Sans Unicode" w:cs="Lucida Sans Unicode"/>
                <w:b/>
                <w:iCs/>
                <w:sz w:val="16"/>
                <w:szCs w:val="16"/>
                <w:lang w:val="de-DE"/>
              </w:rPr>
              <w:t xml:space="preserve">? </w:t>
            </w:r>
          </w:p>
          <w:p w:rsidR="00FC5F14" w:rsidRPr="00E4309F" w:rsidRDefault="00FC5F14" w:rsidP="00966CD6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</w:p>
          <w:p w:rsidR="00FC5F14" w:rsidRPr="00E4309F" w:rsidRDefault="00FC5F14" w:rsidP="00966CD6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</w:p>
        </w:tc>
      </w:tr>
    </w:tbl>
    <w:p w:rsidR="00FC5F14" w:rsidRPr="001D7149" w:rsidRDefault="00FC5F14" w:rsidP="00CE7491">
      <w:pPr>
        <w:ind w:right="-181"/>
        <w:outlineLvl w:val="0"/>
        <w:rPr>
          <w:rFonts w:ascii="Lucida Sans Unicode" w:hAnsi="Lucida Sans Unicode" w:cs="Lucida Sans Unicode"/>
          <w:b/>
          <w:iCs/>
          <w:sz w:val="16"/>
          <w:szCs w:val="16"/>
        </w:rPr>
      </w:pPr>
      <w:r>
        <w:rPr>
          <w:rFonts w:ascii="Lucida Sans Unicode" w:hAnsi="Lucida Sans Unicode" w:cs="Lucida Sans Unicode"/>
          <w:b/>
          <w:iCs/>
          <w:sz w:val="16"/>
          <w:szCs w:val="16"/>
        </w:rPr>
        <w:t>*</w:t>
      </w:r>
      <w:r>
        <w:rPr>
          <w:rFonts w:ascii="Lucida Sans Unicode" w:hAnsi="Lucida Sans Unicode" w:cs="Lucida Sans Unicode"/>
          <w:i/>
          <w:iCs/>
          <w:sz w:val="16"/>
          <w:szCs w:val="16"/>
        </w:rPr>
        <w:t>die Infos aus diesem Kasten helfen uns bei der Auswahl der Teilnehmer.</w:t>
      </w:r>
    </w:p>
    <w:p w:rsidR="00FC5F14" w:rsidRPr="001D7149" w:rsidRDefault="00FC5F14" w:rsidP="00CE7491">
      <w:pPr>
        <w:rPr>
          <w:rFonts w:ascii="Lucida Sans Unicode" w:hAnsi="Lucida Sans Unicode" w:cs="Lucida Sans Unicode"/>
          <w:vanish/>
          <w:sz w:val="16"/>
          <w:szCs w:val="16"/>
        </w:rPr>
      </w:pPr>
    </w:p>
    <w:tbl>
      <w:tblPr>
        <w:tblW w:w="9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4788"/>
        <w:gridCol w:w="4680"/>
      </w:tblGrid>
      <w:tr w:rsidR="00FC5F14" w:rsidRPr="001D7149" w:rsidTr="00966CD6">
        <w:tc>
          <w:tcPr>
            <w:tcW w:w="9468" w:type="dxa"/>
            <w:gridSpan w:val="2"/>
            <w:shd w:val="clear" w:color="auto" w:fill="982B4B"/>
          </w:tcPr>
          <w:p w:rsidR="00FC5F14" w:rsidRPr="001D7149" w:rsidRDefault="00FC5F14" w:rsidP="00966CD6">
            <w:pPr>
              <w:jc w:val="both"/>
              <w:rPr>
                <w:rFonts w:ascii="Lucida Sans Unicode" w:hAnsi="Lucida Sans Unicode" w:cs="Lucida Sans Unicode"/>
                <w:b/>
                <w:color w:val="FFFFFF"/>
                <w:sz w:val="16"/>
                <w:szCs w:val="16"/>
              </w:rPr>
            </w:pPr>
            <w:r w:rsidRPr="001D7149">
              <w:rPr>
                <w:rFonts w:ascii="Lucida Sans Unicode" w:hAnsi="Lucida Sans Unicode" w:cs="Lucida Sans Unicode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color w:val="FFFFFF"/>
                <w:sz w:val="16"/>
                <w:szCs w:val="16"/>
              </w:rPr>
              <w:t>Daten für die Rechnung</w:t>
            </w:r>
            <w:r w:rsidRPr="001D7149">
              <w:rPr>
                <w:rFonts w:ascii="Lucida Sans Unicode" w:hAnsi="Lucida Sans Unicode" w:cs="Lucida Sans Unicode"/>
                <w:b/>
                <w:color w:val="FFFFFF"/>
                <w:sz w:val="16"/>
                <w:szCs w:val="16"/>
              </w:rPr>
              <w:t>:</w:t>
            </w:r>
          </w:p>
        </w:tc>
      </w:tr>
      <w:tr w:rsidR="00FC5F14" w:rsidRPr="001D7149" w:rsidTr="00966CD6">
        <w:tc>
          <w:tcPr>
            <w:tcW w:w="4788" w:type="dxa"/>
            <w:shd w:val="clear" w:color="auto" w:fill="982B4B"/>
          </w:tcPr>
          <w:p w:rsidR="00FC5F14" w:rsidRPr="001D7149" w:rsidRDefault="00FC5F14" w:rsidP="00966CD6">
            <w:pPr>
              <w:jc w:val="center"/>
              <w:rPr>
                <w:rFonts w:ascii="Lucida Sans Unicode" w:hAnsi="Lucida Sans Unicode" w:cs="Lucida Sans Unicode"/>
                <w:b/>
                <w:color w:val="FFFFFF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color w:val="FFFFFF"/>
                <w:sz w:val="16"/>
                <w:szCs w:val="16"/>
              </w:rPr>
              <w:t>PRIVATPERSON</w:t>
            </w:r>
          </w:p>
        </w:tc>
        <w:tc>
          <w:tcPr>
            <w:tcW w:w="4680" w:type="dxa"/>
            <w:shd w:val="clear" w:color="auto" w:fill="982B4B"/>
          </w:tcPr>
          <w:p w:rsidR="00FC5F14" w:rsidRPr="001D7149" w:rsidRDefault="00FC5F14" w:rsidP="00966CD6">
            <w:pPr>
              <w:jc w:val="center"/>
              <w:rPr>
                <w:rFonts w:ascii="Lucida Sans Unicode" w:hAnsi="Lucida Sans Unicode" w:cs="Lucida Sans Unicode"/>
                <w:b/>
                <w:color w:val="FFFFFF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color w:val="FFFFFF"/>
                <w:sz w:val="16"/>
                <w:szCs w:val="16"/>
              </w:rPr>
              <w:t>FIRMA</w:t>
            </w:r>
          </w:p>
        </w:tc>
      </w:tr>
      <w:tr w:rsidR="00FC5F14" w:rsidRPr="001D7149" w:rsidTr="00966CD6">
        <w:tc>
          <w:tcPr>
            <w:tcW w:w="4788" w:type="dxa"/>
            <w:shd w:val="clear" w:color="auto" w:fill="982B4B"/>
          </w:tcPr>
          <w:p w:rsidR="00FC5F14" w:rsidRPr="001D7149" w:rsidRDefault="00FC5F14" w:rsidP="00966CD6">
            <w:pPr>
              <w:jc w:val="both"/>
              <w:rPr>
                <w:rFonts w:ascii="Lucida Sans Unicode" w:hAnsi="Lucida Sans Unicode" w:cs="Lucida Sans Unicode"/>
                <w:color w:val="FFFFFF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FFFFFF"/>
                <w:sz w:val="16"/>
                <w:szCs w:val="16"/>
              </w:rPr>
              <w:t>Name</w:t>
            </w:r>
            <w:r w:rsidRPr="001D7149">
              <w:rPr>
                <w:rFonts w:ascii="Lucida Sans Unicode" w:hAnsi="Lucida Sans Unicode" w:cs="Lucida Sans Unicode"/>
                <w:color w:val="FFFFFF"/>
                <w:sz w:val="16"/>
                <w:szCs w:val="16"/>
              </w:rPr>
              <w:t>/</w:t>
            </w:r>
            <w:r>
              <w:rPr>
                <w:rFonts w:ascii="Lucida Sans Unicode" w:hAnsi="Lucida Sans Unicode" w:cs="Lucida Sans Unicode"/>
                <w:color w:val="FFFFFF"/>
                <w:sz w:val="16"/>
                <w:szCs w:val="16"/>
              </w:rPr>
              <w:t>Vorname</w:t>
            </w:r>
            <w:r w:rsidRPr="001D7149">
              <w:rPr>
                <w:rFonts w:ascii="Lucida Sans Unicode" w:hAnsi="Lucida Sans Unicode" w:cs="Lucida Sans Unicode"/>
                <w:color w:val="FFFFFF"/>
                <w:sz w:val="16"/>
                <w:szCs w:val="16"/>
              </w:rPr>
              <w:t>:</w:t>
            </w:r>
          </w:p>
        </w:tc>
        <w:tc>
          <w:tcPr>
            <w:tcW w:w="4680" w:type="dxa"/>
            <w:shd w:val="clear" w:color="auto" w:fill="982B4B"/>
          </w:tcPr>
          <w:p w:rsidR="00FC5F14" w:rsidRPr="001D7149" w:rsidRDefault="00FC5F14" w:rsidP="00966CD6">
            <w:pPr>
              <w:jc w:val="both"/>
              <w:rPr>
                <w:rFonts w:ascii="Lucida Sans Unicode" w:hAnsi="Lucida Sans Unicode" w:cs="Lucida Sans Unicode"/>
                <w:color w:val="FFFFFF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FFFFFF"/>
                <w:sz w:val="16"/>
                <w:szCs w:val="16"/>
              </w:rPr>
              <w:t>Name Firma</w:t>
            </w:r>
            <w:r w:rsidRPr="001D7149">
              <w:rPr>
                <w:rFonts w:ascii="Lucida Sans Unicode" w:hAnsi="Lucida Sans Unicode" w:cs="Lucida Sans Unicode"/>
                <w:color w:val="FFFFFF"/>
                <w:sz w:val="16"/>
                <w:szCs w:val="16"/>
              </w:rPr>
              <w:t>:</w:t>
            </w:r>
          </w:p>
        </w:tc>
      </w:tr>
      <w:tr w:rsidR="00FC5F14" w:rsidRPr="001D7149" w:rsidTr="00966CD6">
        <w:tc>
          <w:tcPr>
            <w:tcW w:w="4788" w:type="dxa"/>
            <w:shd w:val="clear" w:color="auto" w:fill="982B4B"/>
          </w:tcPr>
          <w:p w:rsidR="00FC5F14" w:rsidRPr="001D7149" w:rsidRDefault="00FC5F14" w:rsidP="00966CD6">
            <w:pPr>
              <w:jc w:val="both"/>
              <w:rPr>
                <w:rFonts w:ascii="Lucida Sans Unicode" w:hAnsi="Lucida Sans Unicode" w:cs="Lucida Sans Unicode"/>
                <w:color w:val="FFFFFF"/>
                <w:sz w:val="16"/>
                <w:szCs w:val="16"/>
              </w:rPr>
            </w:pPr>
            <w:r w:rsidRPr="001D7149">
              <w:rPr>
                <w:rFonts w:ascii="Lucida Sans Unicode" w:hAnsi="Lucida Sans Unicode" w:cs="Lucida Sans Unicode"/>
                <w:color w:val="FFFFFF"/>
                <w:sz w:val="16"/>
                <w:szCs w:val="16"/>
              </w:rPr>
              <w:t>Adres</w:t>
            </w:r>
            <w:r>
              <w:rPr>
                <w:rFonts w:ascii="Lucida Sans Unicode" w:hAnsi="Lucida Sans Unicode" w:cs="Lucida Sans Unicode"/>
                <w:color w:val="FFFFFF"/>
                <w:sz w:val="16"/>
                <w:szCs w:val="16"/>
              </w:rPr>
              <w:t>se</w:t>
            </w:r>
            <w:r w:rsidRPr="001D7149">
              <w:rPr>
                <w:rFonts w:ascii="Lucida Sans Unicode" w:hAnsi="Lucida Sans Unicode" w:cs="Lucida Sans Unicode"/>
                <w:color w:val="FFFFFF"/>
                <w:sz w:val="16"/>
                <w:szCs w:val="16"/>
              </w:rPr>
              <w:t>:</w:t>
            </w:r>
          </w:p>
        </w:tc>
        <w:tc>
          <w:tcPr>
            <w:tcW w:w="4680" w:type="dxa"/>
            <w:shd w:val="clear" w:color="auto" w:fill="982B4B"/>
          </w:tcPr>
          <w:p w:rsidR="00FC5F14" w:rsidRPr="001D7149" w:rsidRDefault="00FC5F14" w:rsidP="00966CD6">
            <w:pPr>
              <w:ind w:right="732"/>
              <w:jc w:val="both"/>
              <w:rPr>
                <w:rFonts w:ascii="Lucida Sans Unicode" w:hAnsi="Lucida Sans Unicode" w:cs="Lucida Sans Unicode"/>
                <w:color w:val="FFFFFF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FFFFFF"/>
                <w:sz w:val="16"/>
                <w:szCs w:val="16"/>
              </w:rPr>
              <w:t>Registrierungsnummer</w:t>
            </w:r>
            <w:r w:rsidRPr="001D7149">
              <w:rPr>
                <w:rFonts w:ascii="Lucida Sans Unicode" w:hAnsi="Lucida Sans Unicode" w:cs="Lucida Sans Unicode"/>
                <w:color w:val="FFFFFF"/>
                <w:sz w:val="16"/>
                <w:szCs w:val="16"/>
              </w:rPr>
              <w:t>:</w:t>
            </w:r>
          </w:p>
        </w:tc>
      </w:tr>
      <w:tr w:rsidR="00FC5F14" w:rsidRPr="00D96EBD" w:rsidTr="00966CD6">
        <w:tc>
          <w:tcPr>
            <w:tcW w:w="4788" w:type="dxa"/>
            <w:shd w:val="clear" w:color="auto" w:fill="982B4B"/>
          </w:tcPr>
          <w:p w:rsidR="00FC5F14" w:rsidRPr="00D96EBD" w:rsidRDefault="00FC5F14" w:rsidP="00966CD6">
            <w:pPr>
              <w:jc w:val="both"/>
              <w:rPr>
                <w:rFonts w:ascii="Lucida Sans Unicode" w:hAnsi="Lucida Sans Unicode" w:cs="Lucida Sans Unicode"/>
                <w:color w:val="FFFFFF"/>
                <w:sz w:val="16"/>
                <w:szCs w:val="16"/>
                <w:lang w:val="en-GB"/>
              </w:rPr>
            </w:pPr>
            <w:r>
              <w:rPr>
                <w:rFonts w:ascii="Lucida Sans Unicode" w:hAnsi="Lucida Sans Unicode" w:cs="Lucida Sans Unicode"/>
                <w:color w:val="FFFFFF"/>
                <w:sz w:val="16"/>
                <w:szCs w:val="16"/>
                <w:lang w:val="en-GB"/>
              </w:rPr>
              <w:t>Ausweisnummer:</w:t>
            </w:r>
          </w:p>
        </w:tc>
        <w:tc>
          <w:tcPr>
            <w:tcW w:w="4680" w:type="dxa"/>
            <w:shd w:val="clear" w:color="auto" w:fill="982B4B"/>
          </w:tcPr>
          <w:p w:rsidR="00FC5F14" w:rsidRPr="00D96EBD" w:rsidRDefault="00FC5F14" w:rsidP="00966CD6">
            <w:pPr>
              <w:jc w:val="both"/>
              <w:rPr>
                <w:rFonts w:ascii="Lucida Sans Unicode" w:hAnsi="Lucida Sans Unicode" w:cs="Lucida Sans Unicode"/>
                <w:color w:val="FFFFFF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FFFFFF"/>
                <w:sz w:val="16"/>
                <w:szCs w:val="16"/>
              </w:rPr>
              <w:t>Adresse</w:t>
            </w:r>
            <w:r w:rsidRPr="00D96EBD">
              <w:rPr>
                <w:rFonts w:ascii="Lucida Sans Unicode" w:hAnsi="Lucida Sans Unicode" w:cs="Lucida Sans Unicode"/>
                <w:color w:val="FFFFFF"/>
                <w:sz w:val="16"/>
                <w:szCs w:val="16"/>
              </w:rPr>
              <w:t>:</w:t>
            </w:r>
          </w:p>
        </w:tc>
      </w:tr>
      <w:tr w:rsidR="00FC5F14" w:rsidRPr="00D96EBD" w:rsidTr="00966CD6">
        <w:tc>
          <w:tcPr>
            <w:tcW w:w="4788" w:type="dxa"/>
            <w:shd w:val="clear" w:color="auto" w:fill="982B4B"/>
          </w:tcPr>
          <w:p w:rsidR="00FC5F14" w:rsidRPr="00D96EBD" w:rsidRDefault="00FC5F14" w:rsidP="00966CD6">
            <w:pPr>
              <w:jc w:val="both"/>
              <w:rPr>
                <w:rFonts w:ascii="Lucida Sans Unicode" w:hAnsi="Lucida Sans Unicode" w:cs="Lucida Sans Unicode"/>
                <w:color w:val="FFFFFF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982B4B"/>
          </w:tcPr>
          <w:p w:rsidR="00FC5F14" w:rsidRPr="00D96EBD" w:rsidRDefault="00FC5F14" w:rsidP="00966CD6">
            <w:pPr>
              <w:jc w:val="both"/>
              <w:rPr>
                <w:rFonts w:ascii="Lucida Sans Unicode" w:hAnsi="Lucida Sans Unicode" w:cs="Lucida Sans Unicode"/>
                <w:color w:val="FFFFFF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FFFFFF"/>
                <w:sz w:val="16"/>
                <w:szCs w:val="16"/>
              </w:rPr>
              <w:t>Steuernummer:</w:t>
            </w:r>
          </w:p>
        </w:tc>
      </w:tr>
      <w:tr w:rsidR="00FC5F14" w:rsidRPr="00D96EBD" w:rsidTr="00966CD6">
        <w:tc>
          <w:tcPr>
            <w:tcW w:w="4788" w:type="dxa"/>
            <w:shd w:val="clear" w:color="auto" w:fill="982B4B"/>
          </w:tcPr>
          <w:p w:rsidR="00FC5F14" w:rsidRPr="00D96EBD" w:rsidRDefault="00FC5F14" w:rsidP="00966CD6">
            <w:pPr>
              <w:jc w:val="both"/>
              <w:rPr>
                <w:rFonts w:ascii="Lucida Sans Unicode" w:hAnsi="Lucida Sans Unicode" w:cs="Lucida Sans Unicode"/>
                <w:color w:val="FFFFFF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982B4B"/>
          </w:tcPr>
          <w:p w:rsidR="00FC5F14" w:rsidRPr="00D96EBD" w:rsidRDefault="00FC5F14" w:rsidP="00966CD6">
            <w:pPr>
              <w:jc w:val="both"/>
              <w:rPr>
                <w:rFonts w:ascii="Lucida Sans Unicode" w:hAnsi="Lucida Sans Unicode" w:cs="Lucida Sans Unicode"/>
                <w:color w:val="FFFFFF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FFFFFF"/>
                <w:sz w:val="16"/>
                <w:szCs w:val="16"/>
              </w:rPr>
              <w:t>Bank</w:t>
            </w:r>
            <w:r w:rsidRPr="00D96EBD">
              <w:rPr>
                <w:rFonts w:ascii="Lucida Sans Unicode" w:hAnsi="Lucida Sans Unicode" w:cs="Lucida Sans Unicode"/>
                <w:color w:val="FFFFFF"/>
                <w:sz w:val="16"/>
                <w:szCs w:val="16"/>
              </w:rPr>
              <w:t>:</w:t>
            </w:r>
          </w:p>
        </w:tc>
      </w:tr>
      <w:tr w:rsidR="00FC5F14" w:rsidRPr="00D96EBD" w:rsidTr="00966CD6">
        <w:tc>
          <w:tcPr>
            <w:tcW w:w="9468" w:type="dxa"/>
            <w:gridSpan w:val="2"/>
            <w:shd w:val="clear" w:color="auto" w:fill="982B4B"/>
          </w:tcPr>
          <w:p w:rsidR="00FC5F14" w:rsidRPr="00F50644" w:rsidRDefault="00FC5F14" w:rsidP="00966CD6">
            <w:pPr>
              <w:ind w:right="-720"/>
              <w:rPr>
                <w:rFonts w:ascii="Lucida Sans Unicode" w:hAnsi="Lucida Sans Unicode" w:cs="Lucida Sans Unicode"/>
                <w:b/>
                <w:color w:val="FFFFFF"/>
                <w:sz w:val="16"/>
                <w:szCs w:val="16"/>
              </w:rPr>
            </w:pPr>
            <w:r w:rsidRPr="00F50644">
              <w:rPr>
                <w:rFonts w:ascii="Lucida Sans Unicode" w:hAnsi="Lucida Sans Unicode" w:cs="Lucida Sans Unicode"/>
                <w:b/>
                <w:color w:val="FFFFFF"/>
                <w:sz w:val="16"/>
                <w:szCs w:val="16"/>
              </w:rPr>
              <w:t xml:space="preserve">Teilnehmergebühr – 500 Lei/ </w:t>
            </w:r>
            <w:r>
              <w:rPr>
                <w:rFonts w:ascii="Lucida Sans Unicode" w:hAnsi="Lucida Sans Unicode" w:cs="Lucida Sans Unicode"/>
                <w:b/>
                <w:color w:val="FFFFFF"/>
                <w:sz w:val="16"/>
                <w:szCs w:val="16"/>
              </w:rPr>
              <w:t xml:space="preserve">Person, wird bei der Anmeldung bezahlt, </w:t>
            </w:r>
            <w:r w:rsidRPr="00BD1A5B">
              <w:rPr>
                <w:rFonts w:ascii="Lucida Sans Unicode" w:hAnsi="Lucida Sans Unicode" w:cs="Lucida Sans Unicode"/>
                <w:b/>
                <w:color w:val="FFFFFF"/>
                <w:sz w:val="16"/>
                <w:szCs w:val="16"/>
                <w:u w:val="single"/>
              </w:rPr>
              <w:t xml:space="preserve">mit </w:t>
            </w:r>
            <w:r w:rsidRPr="00107055">
              <w:rPr>
                <w:rFonts w:ascii="Lucida Sans Unicode" w:hAnsi="Lucida Sans Unicode" w:cs="Lucida Sans Unicode"/>
                <w:b/>
                <w:color w:val="FFFFFF"/>
                <w:sz w:val="16"/>
                <w:szCs w:val="16"/>
                <w:u w:val="single"/>
              </w:rPr>
              <w:t>Banküberweisung</w:t>
            </w:r>
            <w:r>
              <w:rPr>
                <w:rFonts w:ascii="Lucida Sans Unicode" w:hAnsi="Lucida Sans Unicode" w:cs="Lucida Sans Unicode"/>
                <w:b/>
                <w:color w:val="FFFFFF"/>
                <w:sz w:val="16"/>
                <w:szCs w:val="16"/>
              </w:rPr>
              <w:t xml:space="preserve"> </w:t>
            </w:r>
          </w:p>
        </w:tc>
      </w:tr>
      <w:tr w:rsidR="00FC5F14" w:rsidRPr="00C35C74" w:rsidTr="00966CD6">
        <w:tc>
          <w:tcPr>
            <w:tcW w:w="9468" w:type="dxa"/>
            <w:gridSpan w:val="2"/>
            <w:shd w:val="clear" w:color="auto" w:fill="982B4B"/>
          </w:tcPr>
          <w:p w:rsidR="00FC5F14" w:rsidRPr="00F50644" w:rsidRDefault="00FC5F14" w:rsidP="00966CD6">
            <w:pPr>
              <w:ind w:right="-720"/>
              <w:rPr>
                <w:rFonts w:ascii="Lucida Sans Unicode" w:hAnsi="Lucida Sans Unicode" w:cs="Lucida Sans Unicode"/>
                <w:color w:val="FFFFFF"/>
                <w:sz w:val="16"/>
                <w:szCs w:val="16"/>
              </w:rPr>
            </w:pPr>
            <w:r w:rsidRPr="00F50644">
              <w:rPr>
                <w:rFonts w:ascii="Lucida Sans Unicode" w:hAnsi="Lucida Sans Unicode" w:cs="Lucida Sans Unicode"/>
                <w:color w:val="FFFFFF"/>
                <w:sz w:val="16"/>
                <w:szCs w:val="16"/>
              </w:rPr>
              <w:t xml:space="preserve">Anbieter: </w:t>
            </w:r>
            <w:r w:rsidRPr="00F50644">
              <w:rPr>
                <w:rFonts w:ascii="Lucida Sans Unicode" w:hAnsi="Lucida Sans Unicode" w:cs="Lucida Sans Unicode"/>
                <w:b/>
                <w:color w:val="FFFFFF"/>
                <w:sz w:val="16"/>
                <w:szCs w:val="16"/>
              </w:rPr>
              <w:t>Fundația Biserici Fortificate a Bisericii Evanghelice C.A. din România</w:t>
            </w:r>
            <w:r w:rsidRPr="00F50644">
              <w:rPr>
                <w:rFonts w:ascii="Lucida Sans Unicode" w:hAnsi="Lucida Sans Unicode" w:cs="Lucida Sans Unicode"/>
                <w:color w:val="FFFFFF"/>
                <w:sz w:val="16"/>
                <w:szCs w:val="16"/>
              </w:rPr>
              <w:t xml:space="preserve">, CUI: 35329848  </w:t>
            </w:r>
            <w:r w:rsidRPr="00F50644">
              <w:rPr>
                <w:rFonts w:ascii="Lucida Sans Unicode" w:hAnsi="Lucida Sans Unicode" w:cs="Lucida Sans Unicode"/>
                <w:color w:val="FFFFFF"/>
                <w:sz w:val="16"/>
                <w:szCs w:val="16"/>
              </w:rPr>
              <w:br/>
              <w:t>Adresa: Str. G-ral Magheru, nr 4, Sibiu, 550185</w:t>
            </w:r>
            <w:r w:rsidRPr="00F50644">
              <w:rPr>
                <w:rFonts w:ascii="Lucida Sans Unicode" w:hAnsi="Lucida Sans Unicode" w:cs="Lucida Sans Unicode"/>
                <w:b/>
                <w:color w:val="FFFFFF"/>
                <w:sz w:val="16"/>
                <w:szCs w:val="16"/>
              </w:rPr>
              <w:br/>
            </w:r>
            <w:r w:rsidRPr="00F50644">
              <w:rPr>
                <w:rFonts w:ascii="Lucida Sans Unicode" w:hAnsi="Lucida Sans Unicode" w:cs="Lucida Sans Unicode"/>
                <w:color w:val="FFFFFF"/>
                <w:sz w:val="16"/>
                <w:szCs w:val="16"/>
              </w:rPr>
              <w:t xml:space="preserve">Bankkonto: </w:t>
            </w:r>
            <w:r w:rsidRPr="00F50644">
              <w:rPr>
                <w:rFonts w:ascii="Lucida Sans Unicode" w:hAnsi="Lucida Sans Unicode" w:cs="Lucida Sans Unicode"/>
                <w:b/>
                <w:color w:val="FFFFFF"/>
                <w:sz w:val="16"/>
                <w:szCs w:val="16"/>
              </w:rPr>
              <w:t>RO 02BTRLRONCRT0317358401</w:t>
            </w:r>
            <w:r w:rsidRPr="00F50644">
              <w:rPr>
                <w:rFonts w:ascii="Lucida Sans Unicode" w:hAnsi="Lucida Sans Unicode" w:cs="Lucida Sans Unicode"/>
                <w:color w:val="FFFFFF"/>
                <w:sz w:val="16"/>
                <w:szCs w:val="16"/>
              </w:rPr>
              <w:t>, Banca Transilvania</w:t>
            </w:r>
            <w:r w:rsidRPr="00F50644">
              <w:rPr>
                <w:rFonts w:ascii="Lucida Sans Unicode" w:hAnsi="Lucida Sans Unicode" w:cs="Lucida Sans Unicode"/>
                <w:color w:val="FFFFFF"/>
                <w:sz w:val="16"/>
                <w:szCs w:val="16"/>
              </w:rPr>
              <w:br/>
            </w:r>
            <w:r w:rsidRPr="00F50644">
              <w:rPr>
                <w:rFonts w:ascii="Lucida Sans Unicode" w:hAnsi="Lucida Sans Unicode" w:cs="Lucida Sans Unicode"/>
                <w:bCs/>
                <w:i/>
                <w:color w:val="FFFFFF"/>
                <w:sz w:val="16"/>
                <w:szCs w:val="16"/>
              </w:rPr>
              <w:t>Bitte bei Zahlung folgenden Text angeben: „Teilnahme</w:t>
            </w:r>
            <w:r>
              <w:rPr>
                <w:rFonts w:ascii="Lucida Sans Unicode" w:hAnsi="Lucida Sans Unicode" w:cs="Lucida Sans Unicode"/>
                <w:bCs/>
                <w:i/>
                <w:color w:val="FFFFFF"/>
                <w:sz w:val="16"/>
                <w:szCs w:val="16"/>
              </w:rPr>
              <w:t>r</w:t>
            </w:r>
            <w:r w:rsidRPr="00F50644">
              <w:rPr>
                <w:rFonts w:ascii="Lucida Sans Unicode" w:hAnsi="Lucida Sans Unicode" w:cs="Lucida Sans Unicode"/>
                <w:bCs/>
                <w:i/>
                <w:color w:val="FFFFFF"/>
                <w:sz w:val="16"/>
                <w:szCs w:val="16"/>
              </w:rPr>
              <w:t>gebühr HOC II / Name und Vorname”</w:t>
            </w:r>
            <w:r w:rsidRPr="00F50644">
              <w:rPr>
                <w:rFonts w:ascii="Lucida Sans Unicode" w:hAnsi="Lucida Sans Unicode" w:cs="Lucida Sans Unicode"/>
                <w:bCs/>
                <w:i/>
                <w:color w:val="FFFFFF"/>
                <w:sz w:val="16"/>
                <w:szCs w:val="16"/>
              </w:rPr>
              <w:br/>
            </w:r>
            <w:r w:rsidRPr="00F50644">
              <w:rPr>
                <w:rFonts w:ascii="Lucida Sans Unicode" w:hAnsi="Lucida Sans Unicode" w:cs="Lucida Sans Unicode"/>
                <w:b/>
                <w:color w:val="FFFFFF"/>
                <w:sz w:val="16"/>
                <w:szCs w:val="16"/>
              </w:rPr>
              <w:t xml:space="preserve">Bezahlt mit </w:t>
            </w:r>
            <w:r>
              <w:rPr>
                <w:rFonts w:ascii="Lucida Sans Unicode" w:hAnsi="Lucida Sans Unicode" w:cs="Lucida Sans Unicode"/>
                <w:b/>
                <w:color w:val="FFFFFF"/>
                <w:sz w:val="16"/>
                <w:szCs w:val="16"/>
              </w:rPr>
              <w:t xml:space="preserve"> O.P. N</w:t>
            </w:r>
            <w:r w:rsidRPr="00F50644">
              <w:rPr>
                <w:rFonts w:ascii="Lucida Sans Unicode" w:hAnsi="Lucida Sans Unicode" w:cs="Lucida Sans Unicode"/>
                <w:b/>
                <w:color w:val="FFFFFF"/>
                <w:sz w:val="16"/>
                <w:szCs w:val="16"/>
              </w:rPr>
              <w:t>r.  ………………… / Datum ……………………………………………</w:t>
            </w:r>
          </w:p>
        </w:tc>
      </w:tr>
    </w:tbl>
    <w:p w:rsidR="00FC5F14" w:rsidRPr="00F50644" w:rsidRDefault="00FC5F14" w:rsidP="00CE7491">
      <w:pPr>
        <w:rPr>
          <w:rFonts w:ascii="Lucida Sans Unicode" w:hAnsi="Lucida Sans Unicode" w:cs="Lucida Sans Unicode"/>
          <w:b/>
          <w:sz w:val="16"/>
          <w:szCs w:val="16"/>
        </w:rPr>
      </w:pPr>
    </w:p>
    <w:p w:rsidR="00FC5F14" w:rsidRPr="0029742C" w:rsidRDefault="00FC5F14" w:rsidP="00CE7491">
      <w:pPr>
        <w:tabs>
          <w:tab w:val="left" w:pos="792"/>
        </w:tabs>
        <w:spacing w:after="120"/>
        <w:rPr>
          <w:rFonts w:ascii="Lucida Sans Unicode" w:hAnsi="Lucida Sans Unicode" w:cs="Lucida Sans Unicode"/>
          <w:b/>
          <w:bCs/>
          <w:iCs/>
          <w:sz w:val="16"/>
          <w:szCs w:val="16"/>
          <w:lang w:val="de-DE"/>
        </w:rPr>
      </w:pPr>
      <w:r w:rsidRPr="0029742C">
        <w:rPr>
          <w:rFonts w:ascii="Lucida Sans Unicode" w:hAnsi="Lucida Sans Unicode" w:cs="Lucida Sans Unicode"/>
          <w:b/>
          <w:bCs/>
          <w:iCs/>
          <w:sz w:val="16"/>
          <w:szCs w:val="16"/>
          <w:lang w:val="de-DE"/>
        </w:rPr>
        <w:t>Das Anmeldeformular, per E-mail an:</w:t>
      </w:r>
    </w:p>
    <w:p w:rsidR="00FC5F14" w:rsidRPr="0029742C" w:rsidRDefault="00FC5F14" w:rsidP="00CE7491">
      <w:pPr>
        <w:tabs>
          <w:tab w:val="left" w:pos="792"/>
        </w:tabs>
        <w:spacing w:after="120"/>
        <w:rPr>
          <w:rFonts w:ascii="Lucida Sans Unicode" w:hAnsi="Lucida Sans Unicode" w:cs="Lucida Sans Unicode"/>
          <w:b/>
          <w:sz w:val="16"/>
          <w:szCs w:val="16"/>
          <w:lang w:val="de-DE"/>
        </w:rPr>
      </w:pPr>
      <w:r w:rsidRPr="0029742C">
        <w:rPr>
          <w:rFonts w:ascii="Lucida Sans Unicode" w:hAnsi="Lucida Sans Unicode" w:cs="Lucida Sans Unicode"/>
          <w:b/>
          <w:sz w:val="16"/>
          <w:szCs w:val="16"/>
          <w:lang w:val="de-DE"/>
        </w:rPr>
        <w:t xml:space="preserve">E-mail: </w:t>
      </w:r>
      <w:hyperlink r:id="rId7" w:history="1">
        <w:r w:rsidRPr="0029742C">
          <w:rPr>
            <w:rStyle w:val="Hyperlink"/>
            <w:rFonts w:ascii="Lucida Sans Unicode" w:hAnsi="Lucida Sans Unicode" w:cs="Lucida Sans Unicode"/>
            <w:b/>
            <w:sz w:val="16"/>
            <w:szCs w:val="16"/>
            <w:lang w:val="de-DE"/>
          </w:rPr>
          <w:t>am@kirchenburgen.org</w:t>
        </w:r>
      </w:hyperlink>
      <w:r>
        <w:t xml:space="preserve"> </w:t>
      </w:r>
      <w:r w:rsidRPr="0029742C">
        <w:rPr>
          <w:rFonts w:ascii="Lucida Sans Unicode" w:hAnsi="Lucida Sans Unicode" w:cs="Lucida Sans Unicode"/>
          <w:b/>
          <w:sz w:val="16"/>
          <w:szCs w:val="16"/>
        </w:rPr>
        <w:t>verschicken.</w:t>
      </w:r>
    </w:p>
    <w:p w:rsidR="00FC5F14" w:rsidRPr="0029742C" w:rsidRDefault="00FC5F14" w:rsidP="00CE7491">
      <w:pPr>
        <w:tabs>
          <w:tab w:val="left" w:pos="792"/>
        </w:tabs>
        <w:spacing w:after="120"/>
        <w:rPr>
          <w:rFonts w:ascii="Lucida Sans Unicode" w:hAnsi="Lucida Sans Unicode" w:cs="Lucida Sans Unicode"/>
          <w:b/>
          <w:sz w:val="16"/>
          <w:szCs w:val="16"/>
          <w:lang w:val="de-DE"/>
        </w:rPr>
      </w:pPr>
      <w:r w:rsidRPr="0029742C">
        <w:rPr>
          <w:rFonts w:ascii="Lucida Sans Unicode" w:hAnsi="Lucida Sans Unicode" w:cs="Lucida Sans Unicode"/>
          <w:b/>
          <w:sz w:val="16"/>
          <w:szCs w:val="16"/>
          <w:lang w:val="de-DE"/>
        </w:rPr>
        <w:t>Für weitere Informationen bitte unsere Kontaktperson anrufen:</w:t>
      </w:r>
    </w:p>
    <w:p w:rsidR="00FC5F14" w:rsidRPr="0029742C" w:rsidRDefault="00FC5F14" w:rsidP="00CE7491">
      <w:pPr>
        <w:tabs>
          <w:tab w:val="left" w:pos="792"/>
        </w:tabs>
        <w:spacing w:after="120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  <w:lang w:val="de-DE"/>
        </w:rPr>
        <w:t>Andreea Mănăstirean</w:t>
      </w:r>
    </w:p>
    <w:p w:rsidR="00FC5F14" w:rsidRPr="00CE7491" w:rsidRDefault="00FC5F14" w:rsidP="00CE7491">
      <w:pPr>
        <w:tabs>
          <w:tab w:val="left" w:pos="792"/>
        </w:tabs>
        <w:spacing w:after="120"/>
        <w:rPr>
          <w:rFonts w:ascii="Lucida Sans Unicode" w:hAnsi="Lucida Sans Unicode" w:cs="Lucida Sans Unicode"/>
          <w:b/>
          <w:sz w:val="16"/>
          <w:szCs w:val="16"/>
          <w:lang w:val="de-DE"/>
        </w:rPr>
      </w:pPr>
      <w:r w:rsidRPr="00CE7491">
        <w:rPr>
          <w:rFonts w:ascii="Lucida Sans Unicode" w:hAnsi="Lucida Sans Unicode" w:cs="Lucida Sans Unicode"/>
          <w:b/>
          <w:sz w:val="16"/>
          <w:szCs w:val="16"/>
          <w:lang w:val="de-DE"/>
        </w:rPr>
        <w:t>Telefon:  0269 22 10 10</w:t>
      </w:r>
    </w:p>
    <w:p w:rsidR="00FC5F14" w:rsidRPr="00B63299" w:rsidRDefault="00FC5F14" w:rsidP="00CE7491">
      <w:pPr>
        <w:tabs>
          <w:tab w:val="left" w:pos="792"/>
        </w:tabs>
        <w:rPr>
          <w:rFonts w:ascii="Lucida Sans Unicode" w:hAnsi="Lucida Sans Unicode" w:cs="Lucida Sans Unicode"/>
          <w:b/>
          <w:sz w:val="16"/>
          <w:szCs w:val="16"/>
          <w:lang w:val="de-DE"/>
        </w:rPr>
      </w:pPr>
      <w:r w:rsidRPr="00B63299">
        <w:rPr>
          <w:rFonts w:ascii="Lucida Sans Unicode" w:hAnsi="Lucida Sans Unicode" w:cs="Lucida Sans Unicode"/>
          <w:b/>
          <w:color w:val="982B4B"/>
          <w:sz w:val="20"/>
          <w:szCs w:val="20"/>
          <w:lang w:val="de-DE"/>
        </w:rPr>
        <w:t>WICHTIG</w:t>
      </w:r>
      <w:r w:rsidRPr="00B63299">
        <w:rPr>
          <w:rFonts w:ascii="Lucida Sans Unicode" w:hAnsi="Lucida Sans Unicode" w:cs="Lucida Sans Unicode"/>
          <w:b/>
          <w:sz w:val="16"/>
          <w:szCs w:val="16"/>
          <w:lang w:val="de-DE"/>
        </w:rPr>
        <w:t xml:space="preserve">: </w:t>
      </w:r>
      <w:r>
        <w:rPr>
          <w:rFonts w:ascii="Lucida Sans Unicode" w:hAnsi="Lucida Sans Unicode" w:cs="Lucida Sans Unicode"/>
          <w:b/>
          <w:sz w:val="16"/>
          <w:szCs w:val="16"/>
          <w:lang w:val="de-DE"/>
        </w:rPr>
        <w:t>Bitte prüfen Sie telefonisch die verfügbaren Plätze VOR der Zahlung. Vielen Dank!</w:t>
      </w:r>
    </w:p>
    <w:p w:rsidR="00FC5F14" w:rsidRPr="00CE7491" w:rsidRDefault="00FC5F14" w:rsidP="00CE7491">
      <w:pPr>
        <w:jc w:val="both"/>
        <w:rPr>
          <w:rFonts w:ascii="Lucida Sans Unicode" w:hAnsi="Lucida Sans Unicode" w:cs="Lucida Sans Unicode"/>
          <w:i/>
          <w:sz w:val="16"/>
          <w:szCs w:val="16"/>
          <w:lang w:val="de-DE"/>
        </w:rPr>
      </w:pPr>
      <w:r w:rsidRPr="00CE7491">
        <w:rPr>
          <w:rFonts w:ascii="Lucida Sans Unicode" w:hAnsi="Lucida Sans Unicode" w:cs="Lucida Sans Unicode"/>
          <w:i/>
          <w:sz w:val="16"/>
          <w:szCs w:val="16"/>
          <w:lang w:val="de-DE"/>
        </w:rPr>
        <w:t>Proiectul “Hands on Conservation II – atelier de dulgherie tradițională” este un proiect derulat de Fundația Biserici Fortificate, în parteneriat cu Asociația P.A.T.R.U. și este co-finanțat de Ordinul Arhitecților din România și Fundația Prințului de Wales.</w:t>
      </w:r>
    </w:p>
    <w:p w:rsidR="00FC5F14" w:rsidRPr="00CE7491" w:rsidRDefault="00FC5F14" w:rsidP="00CE7491">
      <w:pPr>
        <w:jc w:val="both"/>
        <w:rPr>
          <w:rFonts w:ascii="Lucida Sans Unicode" w:hAnsi="Lucida Sans Unicode" w:cs="Lucida Sans Unicode"/>
          <w:i/>
          <w:sz w:val="16"/>
          <w:szCs w:val="16"/>
          <w:lang w:val="de-DE"/>
        </w:rPr>
      </w:pPr>
    </w:p>
    <w:tbl>
      <w:tblPr>
        <w:tblW w:w="0" w:type="auto"/>
        <w:tblLook w:val="01E0"/>
      </w:tblPr>
      <w:tblGrid>
        <w:gridCol w:w="4750"/>
        <w:gridCol w:w="4751"/>
      </w:tblGrid>
      <w:tr w:rsidR="00FC5F14" w:rsidTr="00966CD6">
        <w:tc>
          <w:tcPr>
            <w:tcW w:w="4750" w:type="dxa"/>
          </w:tcPr>
          <w:p w:rsidR="00FC5F14" w:rsidRPr="00E4309F" w:rsidRDefault="00FC5F14" w:rsidP="00966CD6">
            <w:pPr>
              <w:tabs>
                <w:tab w:val="left" w:pos="3468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07EF6">
              <w:rPr>
                <w:rFonts w:ascii="Arial" w:hAnsi="Arial" w:cs="Arial"/>
                <w:sz w:val="19"/>
                <w:szCs w:val="19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.75pt;height:63pt">
                  <v:imagedata r:id="rId8" o:title=""/>
                </v:shape>
              </w:pict>
            </w:r>
          </w:p>
        </w:tc>
        <w:tc>
          <w:tcPr>
            <w:tcW w:w="4751" w:type="dxa"/>
            <w:vAlign w:val="center"/>
          </w:tcPr>
          <w:p w:rsidR="00FC5F14" w:rsidRPr="00E4309F" w:rsidRDefault="00FC5F14" w:rsidP="00966CD6">
            <w:pPr>
              <w:tabs>
                <w:tab w:val="left" w:pos="3468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07EF6">
              <w:rPr>
                <w:rFonts w:ascii="Arial" w:hAnsi="Arial" w:cs="Arial"/>
                <w:sz w:val="19"/>
                <w:szCs w:val="19"/>
              </w:rPr>
              <w:pict>
                <v:shape id="_x0000_i1026" type="#_x0000_t75" style="width:156.75pt;height:27pt">
                  <v:imagedata r:id="rId9" o:title=""/>
                </v:shape>
              </w:pict>
            </w:r>
          </w:p>
        </w:tc>
      </w:tr>
    </w:tbl>
    <w:p w:rsidR="00FC5F14" w:rsidRPr="00C35C74" w:rsidRDefault="00FC5F14" w:rsidP="00CE7491">
      <w:pPr>
        <w:tabs>
          <w:tab w:val="left" w:pos="3468"/>
        </w:tabs>
        <w:rPr>
          <w:rFonts w:ascii="Arial" w:hAnsi="Arial" w:cs="Arial"/>
          <w:sz w:val="19"/>
          <w:szCs w:val="19"/>
        </w:rPr>
      </w:pPr>
    </w:p>
    <w:p w:rsidR="00FC5F14" w:rsidRPr="00CE7491" w:rsidRDefault="00FC5F14" w:rsidP="00CE7491">
      <w:pPr>
        <w:rPr>
          <w:szCs w:val="20"/>
        </w:rPr>
      </w:pPr>
    </w:p>
    <w:sectPr w:rsidR="00FC5F14" w:rsidRPr="00CE7491" w:rsidSect="00FD735D">
      <w:headerReference w:type="default" r:id="rId10"/>
      <w:footerReference w:type="default" r:id="rId11"/>
      <w:pgSz w:w="11907" w:h="16840" w:code="9"/>
      <w:pgMar w:top="1440" w:right="868" w:bottom="1985" w:left="544" w:header="720" w:footer="720" w:gutter="11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F14" w:rsidRDefault="00FC5F14">
      <w:r>
        <w:separator/>
      </w:r>
    </w:p>
  </w:endnote>
  <w:endnote w:type="continuationSeparator" w:id="0">
    <w:p w:rsidR="00FC5F14" w:rsidRDefault="00FC5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F14" w:rsidRDefault="00FC5F14">
    <w:pPr>
      <w:pStyle w:val="Footer"/>
      <w:rPr>
        <w:rFonts w:ascii="Arial Narrow" w:hAnsi="Arial Narrow"/>
        <w:color w:val="404040"/>
        <w:sz w:val="20"/>
        <w:lang w:val="de-DE"/>
      </w:rPr>
    </w:pPr>
    <w:bookmarkStart w:id="0" w:name="_GoBack"/>
    <w:r>
      <w:rPr>
        <w:noProof/>
        <w:lang w:val="de-DE" w:eastAsia="de-DE"/>
      </w:rPr>
      <w:pict>
        <v:line id="Line 5" o:spid="_x0000_s2051" style="position:absolute;z-index:251656704;visibility:visible" from="-84pt,-12.9pt" to="510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" strokecolor="#0094ce" strokeweight="2pt"/>
      </w:pict>
    </w:r>
    <w:bookmarkEnd w:id="0"/>
    <w:r>
      <w:rPr>
        <w:rFonts w:ascii="Arial Narrow" w:hAnsi="Arial Narrow"/>
        <w:color w:val="404040"/>
        <w:sz w:val="20"/>
        <w:lang w:val="de-DE"/>
      </w:rPr>
      <w:t>Str. Gen. Magheru, 4</w:t>
    </w:r>
    <w:r>
      <w:rPr>
        <w:rFonts w:ascii="Arial Narrow" w:hAnsi="Arial Narrow"/>
        <w:color w:val="404040"/>
        <w:sz w:val="20"/>
        <w:lang w:val="de-DE"/>
      </w:rPr>
      <w:tab/>
      <w:t xml:space="preserve">                                             </w:t>
    </w:r>
    <w:r>
      <w:rPr>
        <w:rFonts w:ascii="Arial Narrow" w:hAnsi="Arial Narrow"/>
        <w:color w:val="404040"/>
        <w:sz w:val="20"/>
        <w:lang w:val="de-DE"/>
      </w:rPr>
      <w:tab/>
      <w:t>Tel./Fax: (+40)269 -221.010</w:t>
    </w:r>
  </w:p>
  <w:p w:rsidR="00FC5F14" w:rsidRPr="00E3227D" w:rsidRDefault="00FC5F14">
    <w:pPr>
      <w:pStyle w:val="Footer"/>
      <w:rPr>
        <w:rFonts w:ascii="Arial Narrow" w:hAnsi="Arial Narrow"/>
        <w:color w:val="404040"/>
        <w:sz w:val="20"/>
        <w:lang w:val="it-IT"/>
      </w:rPr>
    </w:pPr>
    <w:r w:rsidRPr="00E3227D">
      <w:rPr>
        <w:rFonts w:ascii="Arial Narrow" w:hAnsi="Arial Narrow"/>
        <w:color w:val="404040"/>
        <w:sz w:val="20"/>
        <w:lang w:val="it-IT"/>
      </w:rPr>
      <w:t>RO- 550185</w:t>
    </w:r>
    <w:r w:rsidRPr="00E3227D">
      <w:rPr>
        <w:rFonts w:ascii="Arial Narrow" w:hAnsi="Arial Narrow"/>
        <w:color w:val="404040"/>
        <w:sz w:val="20"/>
        <w:lang w:val="it-IT"/>
      </w:rPr>
      <w:tab/>
      <w:t xml:space="preserve">                                                                                                                      E-Mail:    office@kirchenburgen.org</w:t>
    </w:r>
  </w:p>
  <w:p w:rsidR="00FC5F14" w:rsidRDefault="00FC5F14">
    <w:pPr>
      <w:pStyle w:val="Footer"/>
      <w:rPr>
        <w:rFonts w:ascii="Arial Narrow" w:hAnsi="Arial Narrow"/>
        <w:color w:val="404040"/>
        <w:lang w:val="de-DE"/>
      </w:rPr>
    </w:pPr>
    <w:r>
      <w:rPr>
        <w:rFonts w:ascii="Arial Narrow" w:hAnsi="Arial Narrow"/>
        <w:color w:val="404040"/>
        <w:sz w:val="20"/>
        <w:lang w:val="de-DE"/>
      </w:rPr>
      <w:t>Hermannstadt/Sibiu</w:t>
    </w:r>
    <w:r>
      <w:rPr>
        <w:sz w:val="20"/>
        <w:lang w:val="de-DE"/>
      </w:rPr>
      <w:t xml:space="preserve"> </w:t>
    </w:r>
    <w:r>
      <w:rPr>
        <w:sz w:val="20"/>
        <w:lang w:val="de-DE"/>
      </w:rPr>
      <w:tab/>
      <w:t xml:space="preserve">                                                                                             </w:t>
    </w:r>
    <w:r>
      <w:rPr>
        <w:rFonts w:ascii="Arial Narrow" w:hAnsi="Arial Narrow"/>
        <w:color w:val="404040"/>
        <w:sz w:val="20"/>
        <w:lang w:val="de-DE"/>
      </w:rPr>
      <w:t xml:space="preserve">Web:       </w:t>
    </w:r>
    <w:r>
      <w:rPr>
        <w:rFonts w:ascii="Arial Narrow" w:hAnsi="Arial Narrow"/>
        <w:color w:val="404040"/>
        <w:sz w:val="20"/>
        <w:lang w:val="de-DE"/>
      </w:rPr>
      <w:tab/>
      <w:t>www.kirchenburgen.org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F14" w:rsidRDefault="00FC5F14">
      <w:r>
        <w:separator/>
      </w:r>
    </w:p>
  </w:footnote>
  <w:footnote w:type="continuationSeparator" w:id="0">
    <w:p w:rsidR="00FC5F14" w:rsidRDefault="00FC5F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F14" w:rsidRPr="003A2895" w:rsidRDefault="00FC5F14" w:rsidP="0099590B">
    <w:pPr>
      <w:pStyle w:val="Header"/>
      <w:ind w:left="-600"/>
      <w:rPr>
        <w:rFonts w:ascii="Arial" w:hAnsi="Arial" w:cs="Arial"/>
        <w:b/>
        <w:bCs/>
        <w:caps/>
        <w:color w:val="982B4B"/>
        <w:sz w:val="20"/>
        <w:lang w:val="de-DE"/>
      </w:rPr>
    </w:pPr>
    <w:r w:rsidRPr="003A2895">
      <w:rPr>
        <w:rFonts w:ascii="Arial" w:hAnsi="Arial" w:cs="Arial"/>
        <w:b/>
        <w:bCs/>
        <w:caps/>
        <w:color w:val="982B4B"/>
        <w:sz w:val="20"/>
        <w:lang w:val="de-DE"/>
      </w:rPr>
      <w:t>stiftung kirchenburgen</w:t>
    </w:r>
  </w:p>
  <w:p w:rsidR="00FC5F14" w:rsidRPr="002758DD" w:rsidRDefault="00FC5F14" w:rsidP="0099590B">
    <w:pPr>
      <w:pStyle w:val="Header"/>
      <w:ind w:left="-600"/>
      <w:rPr>
        <w:rFonts w:ascii="Arial" w:hAnsi="Arial" w:cs="Arial"/>
        <w:caps/>
        <w:sz w:val="16"/>
        <w:lang w:val="de-DE"/>
      </w:rPr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3" o:spid="_x0000_s2049" type="#_x0000_t75" style="position:absolute;left:0;text-align:left;margin-left:414.3pt;margin-top:1.75pt;width:73.55pt;height:53.8pt;z-index:251658752;visibility:visible">
          <v:imagedata r:id="rId1" o:title="" cropbottom="11791f"/>
        </v:shape>
      </w:pict>
    </w:r>
    <w:r w:rsidRPr="006E5F5D">
      <w:rPr>
        <w:rFonts w:ascii="Arial" w:hAnsi="Arial" w:cs="Arial"/>
        <w:color w:val="666666"/>
        <w:sz w:val="16"/>
        <w:lang w:val="de-DE"/>
      </w:rPr>
      <w:t>Stiftung der Evangelischen Kirche A.B. in Rumänien</w:t>
    </w:r>
  </w:p>
  <w:p w:rsidR="00FC5F14" w:rsidRPr="006E5F5D" w:rsidRDefault="00FC5F14">
    <w:pPr>
      <w:pStyle w:val="Header"/>
      <w:ind w:left="-600"/>
      <w:rPr>
        <w:rFonts w:ascii="Arial" w:hAnsi="Arial" w:cs="Arial"/>
        <w:b/>
        <w:bCs/>
        <w:color w:val="982B4B"/>
        <w:sz w:val="16"/>
        <w:szCs w:val="16"/>
        <w:lang w:val="de-DE"/>
      </w:rPr>
    </w:pPr>
  </w:p>
  <w:p w:rsidR="00FC5F14" w:rsidRPr="00E3227D" w:rsidRDefault="00FC5F14" w:rsidP="0099590B">
    <w:pPr>
      <w:pStyle w:val="Header"/>
      <w:ind w:left="-600"/>
      <w:rPr>
        <w:rFonts w:ascii="Arial" w:hAnsi="Arial" w:cs="Arial"/>
        <w:b/>
        <w:bCs/>
        <w:color w:val="666666"/>
        <w:sz w:val="20"/>
        <w:lang w:val="it-IT"/>
      </w:rPr>
    </w:pPr>
    <w:r w:rsidRPr="00E3227D">
      <w:rPr>
        <w:rFonts w:ascii="Arial" w:hAnsi="Arial" w:cs="Arial"/>
        <w:b/>
        <w:bCs/>
        <w:color w:val="982B4B"/>
        <w:sz w:val="20"/>
        <w:lang w:val="it-IT"/>
      </w:rPr>
      <w:t>FUNDA</w:t>
    </w:r>
    <w:r w:rsidRPr="006E5F5D">
      <w:rPr>
        <w:rFonts w:ascii="Arial" w:hAnsi="Arial" w:cs="Arial"/>
        <w:b/>
        <w:bCs/>
        <w:color w:val="982B4B"/>
        <w:sz w:val="20"/>
        <w:lang w:val="ro-RO"/>
      </w:rPr>
      <w:t>Ț</w:t>
    </w:r>
    <w:r w:rsidRPr="00E3227D">
      <w:rPr>
        <w:rFonts w:ascii="Arial" w:hAnsi="Arial" w:cs="Arial"/>
        <w:b/>
        <w:bCs/>
        <w:color w:val="982B4B"/>
        <w:sz w:val="20"/>
        <w:lang w:val="it-IT"/>
      </w:rPr>
      <w:t>IA BISERICI FORTIFICATE</w:t>
    </w:r>
    <w:r w:rsidRPr="00E3227D">
      <w:rPr>
        <w:rFonts w:ascii="Arial" w:hAnsi="Arial" w:cs="Arial"/>
        <w:b/>
        <w:bCs/>
        <w:color w:val="666666"/>
        <w:lang w:val="it-IT"/>
      </w:rPr>
      <w:t xml:space="preserve">  </w:t>
    </w:r>
  </w:p>
  <w:p w:rsidR="00FC5F14" w:rsidRPr="00E3227D" w:rsidRDefault="00FC5F14" w:rsidP="002758DD">
    <w:pPr>
      <w:pStyle w:val="Header"/>
      <w:ind w:left="-600"/>
      <w:rPr>
        <w:rFonts w:ascii="Arial" w:hAnsi="Arial" w:cs="Arial"/>
        <w:color w:val="666666"/>
        <w:sz w:val="16"/>
        <w:lang w:val="it-IT"/>
      </w:rPr>
    </w:pPr>
    <w:r w:rsidRPr="00E3227D">
      <w:rPr>
        <w:rFonts w:ascii="Arial" w:hAnsi="Arial" w:cs="Arial"/>
        <w:color w:val="666666"/>
        <w:sz w:val="16"/>
        <w:lang w:val="it-IT"/>
      </w:rPr>
      <w:t>a Bisericii Evanghelice C.A. din România</w:t>
    </w:r>
  </w:p>
  <w:p w:rsidR="00FC5F14" w:rsidRPr="00E3227D" w:rsidRDefault="00FC5F14" w:rsidP="002758DD">
    <w:pPr>
      <w:pStyle w:val="Header"/>
      <w:ind w:left="-600"/>
      <w:rPr>
        <w:rFonts w:ascii="Arial" w:hAnsi="Arial" w:cs="Arial"/>
        <w:color w:val="666666"/>
        <w:sz w:val="16"/>
        <w:lang w:val="it-IT"/>
      </w:rPr>
    </w:pPr>
  </w:p>
  <w:p w:rsidR="00FC5F14" w:rsidRPr="00E3227D" w:rsidRDefault="00FC5F14" w:rsidP="002758DD">
    <w:pPr>
      <w:pStyle w:val="Header"/>
      <w:ind w:left="-600"/>
      <w:rPr>
        <w:rFonts w:ascii="Arial" w:hAnsi="Arial" w:cs="Arial"/>
        <w:color w:val="666666"/>
        <w:sz w:val="16"/>
        <w:lang w:val="it-IT"/>
      </w:rPr>
    </w:pPr>
    <w:r>
      <w:rPr>
        <w:noProof/>
        <w:lang w:val="de-DE" w:eastAsia="de-DE"/>
      </w:rPr>
      <w:pict>
        <v:line id="Line 8" o:spid="_x0000_s2050" style="position:absolute;left:0;text-align:left;z-index:251657728;visibility:visible" from="-91.15pt,1.25pt" to="414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" strokecolor="#0094ce" strokeweight="2pt"/>
      </w:pict>
    </w:r>
  </w:p>
  <w:p w:rsidR="00FC5F14" w:rsidRPr="00E3227D" w:rsidRDefault="00FC5F14" w:rsidP="002758DD">
    <w:pPr>
      <w:pStyle w:val="Header"/>
      <w:ind w:left="-600"/>
      <w:rPr>
        <w:rFonts w:ascii="Arial" w:hAnsi="Arial" w:cs="Arial"/>
        <w:color w:val="666666"/>
        <w:sz w:val="16"/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34ED"/>
    <w:multiLevelType w:val="hybridMultilevel"/>
    <w:tmpl w:val="D56E8F74"/>
    <w:lvl w:ilvl="0" w:tplc="CB3A256A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15540"/>
    <w:multiLevelType w:val="hybridMultilevel"/>
    <w:tmpl w:val="930E08DA"/>
    <w:lvl w:ilvl="0" w:tplc="DE366672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4F1111"/>
    <w:multiLevelType w:val="hybridMultilevel"/>
    <w:tmpl w:val="7E18D380"/>
    <w:lvl w:ilvl="0" w:tplc="8FFE87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12184B"/>
    <w:multiLevelType w:val="hybridMultilevel"/>
    <w:tmpl w:val="9CF2A0B8"/>
    <w:lvl w:ilvl="0" w:tplc="59A2F39E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233C90"/>
    <w:multiLevelType w:val="hybridMultilevel"/>
    <w:tmpl w:val="09A20AAA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B286012"/>
    <w:multiLevelType w:val="hybridMultilevel"/>
    <w:tmpl w:val="8B1A0EAA"/>
    <w:lvl w:ilvl="0" w:tplc="992A8E1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6">
    <w:nsid w:val="35DB58D3"/>
    <w:multiLevelType w:val="hybridMultilevel"/>
    <w:tmpl w:val="AEDA7F34"/>
    <w:lvl w:ilvl="0" w:tplc="75ACE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E02E52"/>
    <w:multiLevelType w:val="hybridMultilevel"/>
    <w:tmpl w:val="F71EC526"/>
    <w:lvl w:ilvl="0" w:tplc="618E1BBA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E144920"/>
    <w:multiLevelType w:val="hybridMultilevel"/>
    <w:tmpl w:val="8C68D5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35D"/>
    <w:rsid w:val="0001448B"/>
    <w:rsid w:val="000B7456"/>
    <w:rsid w:val="000C18EB"/>
    <w:rsid w:val="00107055"/>
    <w:rsid w:val="00135BA1"/>
    <w:rsid w:val="0015138A"/>
    <w:rsid w:val="001522D9"/>
    <w:rsid w:val="00164C42"/>
    <w:rsid w:val="001C1883"/>
    <w:rsid w:val="001D7149"/>
    <w:rsid w:val="001F2E36"/>
    <w:rsid w:val="002758DD"/>
    <w:rsid w:val="00276509"/>
    <w:rsid w:val="002843C3"/>
    <w:rsid w:val="00296361"/>
    <w:rsid w:val="0029742C"/>
    <w:rsid w:val="003A2895"/>
    <w:rsid w:val="003F4911"/>
    <w:rsid w:val="00423AC1"/>
    <w:rsid w:val="00431D1C"/>
    <w:rsid w:val="004608EC"/>
    <w:rsid w:val="00532A29"/>
    <w:rsid w:val="005C0F08"/>
    <w:rsid w:val="00607EF6"/>
    <w:rsid w:val="00680F94"/>
    <w:rsid w:val="006968A4"/>
    <w:rsid w:val="006E5F5D"/>
    <w:rsid w:val="00713606"/>
    <w:rsid w:val="00734672"/>
    <w:rsid w:val="00737BBE"/>
    <w:rsid w:val="007517F5"/>
    <w:rsid w:val="007549AB"/>
    <w:rsid w:val="007B11E3"/>
    <w:rsid w:val="007E4A93"/>
    <w:rsid w:val="00821DAD"/>
    <w:rsid w:val="008B6E28"/>
    <w:rsid w:val="0092718D"/>
    <w:rsid w:val="0093469E"/>
    <w:rsid w:val="00950151"/>
    <w:rsid w:val="00966CD6"/>
    <w:rsid w:val="0099590B"/>
    <w:rsid w:val="009A7EAF"/>
    <w:rsid w:val="00A14C2E"/>
    <w:rsid w:val="00A5673E"/>
    <w:rsid w:val="00A77F1D"/>
    <w:rsid w:val="00B219E3"/>
    <w:rsid w:val="00B50A83"/>
    <w:rsid w:val="00B62D1F"/>
    <w:rsid w:val="00B63299"/>
    <w:rsid w:val="00B66C50"/>
    <w:rsid w:val="00BC7888"/>
    <w:rsid w:val="00BD1A5B"/>
    <w:rsid w:val="00C10152"/>
    <w:rsid w:val="00C35C74"/>
    <w:rsid w:val="00C533F8"/>
    <w:rsid w:val="00C628D9"/>
    <w:rsid w:val="00C745D5"/>
    <w:rsid w:val="00CB477F"/>
    <w:rsid w:val="00CE7491"/>
    <w:rsid w:val="00D06C98"/>
    <w:rsid w:val="00D314A6"/>
    <w:rsid w:val="00D8127C"/>
    <w:rsid w:val="00D96EBD"/>
    <w:rsid w:val="00E3227D"/>
    <w:rsid w:val="00E4309F"/>
    <w:rsid w:val="00E51609"/>
    <w:rsid w:val="00EB2EC6"/>
    <w:rsid w:val="00F03CA3"/>
    <w:rsid w:val="00F50644"/>
    <w:rsid w:val="00FC5F14"/>
    <w:rsid w:val="00FD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C74"/>
    <w:pPr>
      <w:spacing w:after="200" w:line="276" w:lineRule="auto"/>
    </w:pPr>
    <w:rPr>
      <w:rFonts w:ascii="Calibri" w:hAnsi="Calibri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477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477F"/>
    <w:pPr>
      <w:keepNext/>
      <w:spacing w:after="0" w:line="240" w:lineRule="auto"/>
      <w:outlineLvl w:val="1"/>
    </w:pPr>
    <w:rPr>
      <w:rFonts w:ascii="Arial" w:hAnsi="Arial" w:cs="Arial"/>
      <w:b/>
      <w:bCs/>
      <w:color w:val="99CC00"/>
      <w:sz w:val="20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477F"/>
    <w:pPr>
      <w:keepNext/>
      <w:spacing w:after="0" w:line="240" w:lineRule="auto"/>
      <w:ind w:left="1200"/>
      <w:outlineLvl w:val="2"/>
    </w:pPr>
    <w:rPr>
      <w:rFonts w:ascii="Arial" w:hAnsi="Arial" w:cs="Arial"/>
      <w:b/>
      <w:bCs/>
      <w:sz w:val="20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B477F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  <w:lang w:val="de-DE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B477F"/>
    <w:pPr>
      <w:keepNext/>
      <w:spacing w:after="0" w:line="240" w:lineRule="auto"/>
      <w:ind w:right="-959"/>
      <w:outlineLvl w:val="4"/>
    </w:pPr>
    <w:rPr>
      <w:rFonts w:ascii="Times New Roman" w:hAnsi="Times New Roman"/>
      <w:sz w:val="24"/>
      <w:szCs w:val="24"/>
      <w:u w:val="single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6509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76509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76509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76509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76509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customStyle="1" w:styleId="data">
    <w:name w:val="data"/>
    <w:basedOn w:val="Date"/>
    <w:autoRedefine/>
    <w:uiPriority w:val="99"/>
    <w:rsid w:val="00CB477F"/>
    <w:pPr>
      <w:spacing w:line="100" w:lineRule="atLeast"/>
    </w:pPr>
    <w:rPr>
      <w:b w:val="0"/>
      <w:bCs/>
      <w:i w:val="0"/>
      <w:iCs/>
    </w:rPr>
  </w:style>
  <w:style w:type="paragraph" w:styleId="Date">
    <w:name w:val="Date"/>
    <w:basedOn w:val="Normal"/>
    <w:next w:val="Normal"/>
    <w:link w:val="DateChar"/>
    <w:autoRedefine/>
    <w:uiPriority w:val="99"/>
    <w:semiHidden/>
    <w:rsid w:val="00CB477F"/>
    <w:pPr>
      <w:spacing w:after="0" w:line="240" w:lineRule="auto"/>
      <w:jc w:val="right"/>
    </w:pPr>
    <w:rPr>
      <w:rFonts w:ascii="Trebuchet MS" w:hAnsi="Trebuchet MS"/>
      <w:b/>
      <w:i/>
      <w:sz w:val="20"/>
      <w:szCs w:val="24"/>
      <w:lang w:val="en-US"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276509"/>
    <w:rPr>
      <w:rFonts w:cs="Times New Roman"/>
      <w:sz w:val="24"/>
      <w:szCs w:val="24"/>
      <w:lang w:val="en-US" w:eastAsia="en-US"/>
    </w:rPr>
  </w:style>
  <w:style w:type="paragraph" w:customStyle="1" w:styleId="corp">
    <w:name w:val="corp"/>
    <w:basedOn w:val="Normal"/>
    <w:autoRedefine/>
    <w:uiPriority w:val="99"/>
    <w:rsid w:val="00CB477F"/>
    <w:pPr>
      <w:spacing w:after="0" w:line="240" w:lineRule="auto"/>
    </w:pPr>
    <w:rPr>
      <w:rFonts w:ascii="Arial" w:hAnsi="Arial" w:cs="Arial"/>
      <w:b/>
      <w:sz w:val="18"/>
      <w:szCs w:val="20"/>
      <w:lang w:val="en-US" w:eastAsia="en-US"/>
    </w:rPr>
  </w:style>
  <w:style w:type="paragraph" w:customStyle="1" w:styleId="titlu">
    <w:name w:val="titlu"/>
    <w:basedOn w:val="Heading1"/>
    <w:autoRedefine/>
    <w:uiPriority w:val="99"/>
    <w:rsid w:val="00CB477F"/>
    <w:pPr>
      <w:keepNext w:val="0"/>
      <w:spacing w:before="100" w:beforeAutospacing="1" w:after="100" w:afterAutospacing="1" w:line="360" w:lineRule="atLeast"/>
    </w:pPr>
    <w:rPr>
      <w:rFonts w:ascii="Trebuchet MS" w:hAnsi="Trebuchet MS" w:cs="Times New Roman"/>
      <w:kern w:val="36"/>
      <w:sz w:val="24"/>
      <w:szCs w:val="48"/>
    </w:rPr>
  </w:style>
  <w:style w:type="paragraph" w:styleId="BlockText">
    <w:name w:val="Block Text"/>
    <w:basedOn w:val="Normal"/>
    <w:autoRedefine/>
    <w:uiPriority w:val="99"/>
    <w:semiHidden/>
    <w:rsid w:val="00CB477F"/>
    <w:pPr>
      <w:spacing w:after="120" w:line="240" w:lineRule="auto"/>
      <w:ind w:left="1440" w:right="1440"/>
    </w:pPr>
    <w:rPr>
      <w:rFonts w:ascii="Trebuchet MS" w:hAnsi="Trebuchet MS"/>
      <w:sz w:val="20"/>
      <w:szCs w:val="24"/>
      <w:lang w:val="en-US" w:eastAsia="en-US"/>
    </w:rPr>
  </w:style>
  <w:style w:type="character" w:customStyle="1" w:styleId="titluarticol">
    <w:name w:val="titlu_articol"/>
    <w:uiPriority w:val="99"/>
    <w:rsid w:val="00CB477F"/>
    <w:rPr>
      <w:rFonts w:ascii="Trebuchet MS" w:hAnsi="Trebuchet MS"/>
      <w:b/>
      <w:sz w:val="24"/>
    </w:rPr>
  </w:style>
  <w:style w:type="paragraph" w:styleId="Header">
    <w:name w:val="header"/>
    <w:basedOn w:val="Normal"/>
    <w:link w:val="HeaderChar"/>
    <w:uiPriority w:val="99"/>
    <w:semiHidden/>
    <w:rsid w:val="00CB477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6509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rsid w:val="00CB477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6509"/>
    <w:rPr>
      <w:rFonts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CB477F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CB477F"/>
    <w:pPr>
      <w:spacing w:after="0" w:line="240" w:lineRule="auto"/>
      <w:ind w:right="152"/>
    </w:pPr>
    <w:rPr>
      <w:rFonts w:ascii="Arial" w:hAnsi="Arial" w:cs="Arial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76509"/>
    <w:rPr>
      <w:rFonts w:cs="Times New Roman"/>
      <w:sz w:val="24"/>
      <w:szCs w:val="24"/>
      <w:lang w:val="en-US" w:eastAsia="en-US"/>
    </w:rPr>
  </w:style>
  <w:style w:type="character" w:customStyle="1" w:styleId="apple-style-span">
    <w:name w:val="apple-style-span"/>
    <w:basedOn w:val="DefaultParagraphFont"/>
    <w:uiPriority w:val="99"/>
    <w:rsid w:val="00CB477F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CB477F"/>
    <w:pPr>
      <w:spacing w:before="100" w:beforeAutospacing="1" w:after="100" w:afterAutospacing="1" w:line="240" w:lineRule="auto"/>
    </w:pPr>
    <w:rPr>
      <w:rFonts w:ascii="Arial" w:hAnsi="Arial" w:cs="Arial"/>
      <w:sz w:val="20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76509"/>
    <w:rPr>
      <w:rFonts w:cs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CB477F"/>
    <w:pPr>
      <w:spacing w:after="0" w:line="240" w:lineRule="auto"/>
      <w:ind w:firstLine="720"/>
      <w:jc w:val="both"/>
    </w:pPr>
    <w:rPr>
      <w:rFonts w:ascii="Arial" w:hAnsi="Arial" w:cs="Arial"/>
      <w:szCs w:val="16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76509"/>
    <w:rPr>
      <w:rFonts w:cs="Times New Roman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rsid w:val="00CB477F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76509"/>
    <w:rPr>
      <w:rFonts w:cs="Times New Roman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CB477F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CB477F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2843C3"/>
    <w:pPr>
      <w:spacing w:after="0" w:line="240" w:lineRule="auto"/>
      <w:ind w:left="720"/>
      <w:contextualSpacing/>
    </w:pPr>
    <w:rPr>
      <w:lang w:val="de-D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58DD"/>
    <w:pPr>
      <w:spacing w:after="0" w:line="240" w:lineRule="auto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58DD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99"/>
    <w:locked/>
    <w:rsid w:val="00C35C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Text">
    <w:name w:val="Default Text"/>
    <w:basedOn w:val="Normal"/>
    <w:uiPriority w:val="99"/>
    <w:rsid w:val="00E51609"/>
    <w:pPr>
      <w:spacing w:after="0" w:line="240" w:lineRule="auto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Default">
    <w:name w:val="Default"/>
    <w:uiPriority w:val="99"/>
    <w:rsid w:val="00E516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scrieri@adminpedia.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240</Words>
  <Characters>1519</Characters>
  <Application>Microsoft Office Outlook</Application>
  <DocSecurity>0</DocSecurity>
  <Lines>0</Lines>
  <Paragraphs>0</Paragraphs>
  <ScaleCrop>false</ScaleCrop>
  <Company>yu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Sibiu, 11</dc:title>
  <dc:subject/>
  <dc:creator>io</dc:creator>
  <cp:keywords/>
  <dc:description/>
  <cp:lastModifiedBy>anyuser</cp:lastModifiedBy>
  <cp:revision>2</cp:revision>
  <cp:lastPrinted>2014-04-07T13:52:00Z</cp:lastPrinted>
  <dcterms:created xsi:type="dcterms:W3CDTF">2019-06-27T08:34:00Z</dcterms:created>
  <dcterms:modified xsi:type="dcterms:W3CDTF">2019-06-27T08:34:00Z</dcterms:modified>
</cp:coreProperties>
</file>