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A51" w:rsidRDefault="00450A51" w:rsidP="00C35C74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</w:p>
    <w:p w:rsidR="00450A51" w:rsidRDefault="00450A51" w:rsidP="00C35C74">
      <w:pPr>
        <w:ind w:right="-181"/>
        <w:jc w:val="center"/>
        <w:outlineLvl w:val="0"/>
        <w:rPr>
          <w:rFonts w:ascii="Lucida Sans Unicode" w:hAnsi="Lucida Sans Unicode" w:cs="Lucida Sans Unicode"/>
          <w:b/>
          <w:iCs/>
          <w:sz w:val="20"/>
          <w:szCs w:val="20"/>
        </w:rPr>
      </w:pPr>
      <w:r w:rsidRPr="006968A4">
        <w:rPr>
          <w:rFonts w:ascii="Lucida Sans Unicode" w:hAnsi="Lucida Sans Unicode" w:cs="Lucida Sans Unicode"/>
          <w:b/>
          <w:iCs/>
          <w:sz w:val="20"/>
          <w:szCs w:val="20"/>
        </w:rPr>
        <w:t>FORMULAR DE ÎNSCRIERE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1908"/>
        <w:gridCol w:w="1856"/>
        <w:gridCol w:w="3898"/>
      </w:tblGrid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Denumire workshop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HANDS ON CONSERVATION II</w:t>
            </w:r>
          </w:p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- atelier de dulgherie tradițională -</w:t>
            </w: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Perioada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19-30 august 2019</w:t>
            </w: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Biserica Fortificată Pelișor, județul Sibiu</w:t>
            </w: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Organizator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Fundația Biserici Fortificate </w:t>
            </w: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Partener</w:t>
            </w:r>
          </w:p>
        </w:tc>
        <w:tc>
          <w:tcPr>
            <w:tcW w:w="4000" w:type="pct"/>
            <w:gridSpan w:val="3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Asociația P.A.T.R.U.</w:t>
            </w:r>
          </w:p>
        </w:tc>
      </w:tr>
      <w:tr w:rsidR="00450A51" w:rsidTr="00D43386">
        <w:tc>
          <w:tcPr>
            <w:tcW w:w="1996" w:type="pct"/>
            <w:gridSpan w:val="2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Nume</w:t>
            </w:r>
          </w:p>
        </w:tc>
        <w:tc>
          <w:tcPr>
            <w:tcW w:w="3004" w:type="pct"/>
            <w:gridSpan w:val="2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996" w:type="pct"/>
            <w:gridSpan w:val="2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Prenume</w:t>
            </w:r>
          </w:p>
        </w:tc>
        <w:tc>
          <w:tcPr>
            <w:tcW w:w="3004" w:type="pct"/>
            <w:gridSpan w:val="2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996" w:type="pct"/>
            <w:gridSpan w:val="2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CI / seria si nr.</w:t>
            </w:r>
          </w:p>
        </w:tc>
        <w:tc>
          <w:tcPr>
            <w:tcW w:w="3004" w:type="pct"/>
            <w:gridSpan w:val="2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996" w:type="pct"/>
            <w:gridSpan w:val="2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Localitate / Județ</w:t>
            </w:r>
          </w:p>
        </w:tc>
        <w:tc>
          <w:tcPr>
            <w:tcW w:w="3004" w:type="pct"/>
            <w:gridSpan w:val="2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996" w:type="pct"/>
            <w:gridSpan w:val="2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E-mail / Telefon</w:t>
            </w:r>
          </w:p>
        </w:tc>
        <w:tc>
          <w:tcPr>
            <w:tcW w:w="3004" w:type="pct"/>
            <w:gridSpan w:val="2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Student</w:t>
            </w:r>
          </w:p>
        </w:tc>
        <w:tc>
          <w:tcPr>
            <w:tcW w:w="996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DA/NU</w:t>
            </w:r>
          </w:p>
        </w:tc>
        <w:tc>
          <w:tcPr>
            <w:tcW w:w="969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Angajat</w:t>
            </w:r>
          </w:p>
        </w:tc>
        <w:tc>
          <w:tcPr>
            <w:tcW w:w="2035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DA/NU</w:t>
            </w: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Facultatea</w:t>
            </w:r>
          </w:p>
        </w:tc>
        <w:tc>
          <w:tcPr>
            <w:tcW w:w="996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Profesia/Meseria</w:t>
            </w:r>
          </w:p>
        </w:tc>
        <w:tc>
          <w:tcPr>
            <w:tcW w:w="2035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Specializarea</w:t>
            </w:r>
          </w:p>
        </w:tc>
        <w:tc>
          <w:tcPr>
            <w:tcW w:w="996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Locul de muncă</w:t>
            </w:r>
          </w:p>
        </w:tc>
        <w:tc>
          <w:tcPr>
            <w:tcW w:w="2035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  <w:tr w:rsidR="00450A51" w:rsidTr="00D43386">
        <w:tc>
          <w:tcPr>
            <w:tcW w:w="1000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Anul de studiu</w:t>
            </w:r>
          </w:p>
        </w:tc>
        <w:tc>
          <w:tcPr>
            <w:tcW w:w="996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  <w:tc>
          <w:tcPr>
            <w:tcW w:w="969" w:type="pct"/>
            <w:shd w:val="clear" w:color="auto" w:fill="82BCDC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>Ocupația</w:t>
            </w:r>
          </w:p>
        </w:tc>
        <w:tc>
          <w:tcPr>
            <w:tcW w:w="2035" w:type="pct"/>
          </w:tcPr>
          <w:p w:rsidR="00450A51" w:rsidRPr="00D43386" w:rsidRDefault="00450A51" w:rsidP="00D43386">
            <w:pPr>
              <w:ind w:right="-181"/>
              <w:jc w:val="center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450A51" w:rsidRDefault="00450A51" w:rsidP="00C35C7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7"/>
      </w:tblGrid>
      <w:tr w:rsidR="00450A51" w:rsidRPr="001D7149" w:rsidTr="00D43386">
        <w:trPr>
          <w:trHeight w:val="2908"/>
        </w:trPr>
        <w:tc>
          <w:tcPr>
            <w:tcW w:w="5000" w:type="pct"/>
          </w:tcPr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  <w:t xml:space="preserve">Care este motivația pentru a participa la acest workshop? </w:t>
            </w:r>
            <w:r w:rsidRPr="00D43386">
              <w:rPr>
                <w:rFonts w:ascii="Lucida Sans Unicode" w:hAnsi="Lucida Sans Unicode" w:cs="Lucida Sans Unicode"/>
                <w:b/>
                <w:iCs/>
                <w:sz w:val="16"/>
                <w:szCs w:val="16"/>
                <w:lang w:val="en-GB"/>
              </w:rPr>
              <w:t xml:space="preserve">Ce așteptări aveți de la acest workshop? </w:t>
            </w:r>
          </w:p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  <w:p w:rsidR="00450A51" w:rsidRPr="00D43386" w:rsidRDefault="00450A51" w:rsidP="00D43386">
            <w:pPr>
              <w:ind w:right="-181"/>
              <w:outlineLvl w:val="0"/>
              <w:rPr>
                <w:rFonts w:ascii="Lucida Sans Unicode" w:hAnsi="Lucida Sans Unicode" w:cs="Lucida Sans Unicode"/>
                <w:b/>
                <w:iCs/>
                <w:sz w:val="16"/>
                <w:szCs w:val="16"/>
              </w:rPr>
            </w:pPr>
          </w:p>
        </w:tc>
      </w:tr>
    </w:tbl>
    <w:p w:rsidR="00450A51" w:rsidRPr="001D7149" w:rsidRDefault="00450A51" w:rsidP="001D7149">
      <w:pPr>
        <w:ind w:right="-181"/>
        <w:outlineLvl w:val="0"/>
        <w:rPr>
          <w:rFonts w:ascii="Lucida Sans Unicode" w:hAnsi="Lucida Sans Unicode" w:cs="Lucida Sans Unicode"/>
          <w:b/>
          <w:iCs/>
          <w:sz w:val="16"/>
          <w:szCs w:val="16"/>
        </w:rPr>
      </w:pPr>
      <w:r>
        <w:rPr>
          <w:rFonts w:ascii="Lucida Sans Unicode" w:hAnsi="Lucida Sans Unicode" w:cs="Lucida Sans Unicode"/>
          <w:b/>
          <w:iCs/>
          <w:sz w:val="16"/>
          <w:szCs w:val="16"/>
        </w:rPr>
        <w:t>*</w:t>
      </w:r>
      <w:r w:rsidRPr="001D7149">
        <w:rPr>
          <w:rFonts w:ascii="Lucida Sans Unicode" w:hAnsi="Lucida Sans Unicode" w:cs="Lucida Sans Unicode"/>
          <w:i/>
          <w:iCs/>
          <w:sz w:val="16"/>
          <w:szCs w:val="16"/>
        </w:rPr>
        <w:t>completarea acestei secțiuni este necesară pentru efectuarea selecției participanților</w:t>
      </w:r>
    </w:p>
    <w:p w:rsidR="00450A51" w:rsidRPr="001D7149" w:rsidRDefault="00450A51" w:rsidP="00C35C74">
      <w:pPr>
        <w:rPr>
          <w:rFonts w:ascii="Lucida Sans Unicode" w:hAnsi="Lucida Sans Unicode" w:cs="Lucida Sans Unicode"/>
          <w:vanish/>
          <w:sz w:val="16"/>
          <w:szCs w:val="16"/>
        </w:rPr>
      </w:pPr>
    </w:p>
    <w:tbl>
      <w:tblPr>
        <w:tblW w:w="9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4788"/>
        <w:gridCol w:w="4680"/>
      </w:tblGrid>
      <w:tr w:rsidR="00450A51" w:rsidRPr="001D7149" w:rsidTr="00C35C74">
        <w:tc>
          <w:tcPr>
            <w:tcW w:w="9468" w:type="dxa"/>
            <w:gridSpan w:val="2"/>
            <w:shd w:val="clear" w:color="auto" w:fill="982B4B"/>
          </w:tcPr>
          <w:p w:rsidR="00450A51" w:rsidRPr="001D7149" w:rsidRDefault="00450A51" w:rsidP="00C533F8">
            <w:pPr>
              <w:jc w:val="both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</w:t>
            </w: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DATE FACTURARE:</w:t>
            </w:r>
          </w:p>
        </w:tc>
      </w:tr>
      <w:tr w:rsidR="00450A51" w:rsidRPr="001D7149" w:rsidTr="00C35C74">
        <w:tc>
          <w:tcPr>
            <w:tcW w:w="4788" w:type="dxa"/>
            <w:shd w:val="clear" w:color="auto" w:fill="982B4B"/>
          </w:tcPr>
          <w:p w:rsidR="00450A51" w:rsidRPr="001D7149" w:rsidRDefault="00450A51" w:rsidP="00C533F8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PERSOANĂ FIZICĂ</w:t>
            </w:r>
          </w:p>
        </w:tc>
        <w:tc>
          <w:tcPr>
            <w:tcW w:w="4680" w:type="dxa"/>
            <w:shd w:val="clear" w:color="auto" w:fill="982B4B"/>
          </w:tcPr>
          <w:p w:rsidR="00450A51" w:rsidRPr="001D7149" w:rsidRDefault="00450A51" w:rsidP="00C533F8">
            <w:pPr>
              <w:jc w:val="center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PERSOANĂ JURIDICĂ</w:t>
            </w:r>
          </w:p>
        </w:tc>
      </w:tr>
      <w:tr w:rsidR="00450A51" w:rsidRPr="001D7149" w:rsidTr="00C35C74">
        <w:tc>
          <w:tcPr>
            <w:tcW w:w="4788" w:type="dxa"/>
            <w:shd w:val="clear" w:color="auto" w:fill="982B4B"/>
          </w:tcPr>
          <w:p w:rsidR="00450A51" w:rsidRPr="001D7149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Nume/Prenume:</w:t>
            </w:r>
          </w:p>
        </w:tc>
        <w:tc>
          <w:tcPr>
            <w:tcW w:w="4680" w:type="dxa"/>
            <w:shd w:val="clear" w:color="auto" w:fill="982B4B"/>
          </w:tcPr>
          <w:p w:rsidR="00450A51" w:rsidRPr="001D7149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Instituţia:</w:t>
            </w:r>
          </w:p>
        </w:tc>
      </w:tr>
      <w:tr w:rsidR="00450A51" w:rsidRPr="001D7149" w:rsidTr="00C35C74">
        <w:tc>
          <w:tcPr>
            <w:tcW w:w="4788" w:type="dxa"/>
            <w:shd w:val="clear" w:color="auto" w:fill="982B4B"/>
          </w:tcPr>
          <w:p w:rsidR="00450A51" w:rsidRPr="001D7149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Adresa:</w:t>
            </w:r>
          </w:p>
        </w:tc>
        <w:tc>
          <w:tcPr>
            <w:tcW w:w="4680" w:type="dxa"/>
            <w:shd w:val="clear" w:color="auto" w:fill="982B4B"/>
          </w:tcPr>
          <w:p w:rsidR="00450A51" w:rsidRPr="001D7149" w:rsidRDefault="00450A51" w:rsidP="00C35C74">
            <w:pPr>
              <w:ind w:right="732"/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1D7149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Nr. Reg. Com.:</w:t>
            </w:r>
          </w:p>
        </w:tc>
      </w:tr>
      <w:tr w:rsidR="00450A51" w:rsidRPr="00D96EBD" w:rsidTr="00C35C74">
        <w:tc>
          <w:tcPr>
            <w:tcW w:w="4788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en-GB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Banca:</w:t>
            </w:r>
          </w:p>
        </w:tc>
        <w:tc>
          <w:tcPr>
            <w:tcW w:w="4680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Adresa:</w:t>
            </w:r>
          </w:p>
        </w:tc>
      </w:tr>
      <w:tr w:rsidR="00450A51" w:rsidRPr="00D96EBD" w:rsidTr="00C35C74">
        <w:tc>
          <w:tcPr>
            <w:tcW w:w="4788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CUI:</w:t>
            </w:r>
          </w:p>
        </w:tc>
      </w:tr>
      <w:tr w:rsidR="00450A51" w:rsidRPr="00D96EBD" w:rsidTr="00C35C74">
        <w:tc>
          <w:tcPr>
            <w:tcW w:w="4788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982B4B"/>
          </w:tcPr>
          <w:p w:rsidR="00450A51" w:rsidRPr="00D96EBD" w:rsidRDefault="00450A51" w:rsidP="00C533F8">
            <w:pPr>
              <w:jc w:val="both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  <w:t>Banca:</w:t>
            </w:r>
          </w:p>
        </w:tc>
      </w:tr>
      <w:tr w:rsidR="00450A51" w:rsidRPr="00D96EBD" w:rsidTr="00C35C74">
        <w:tc>
          <w:tcPr>
            <w:tcW w:w="9468" w:type="dxa"/>
            <w:gridSpan w:val="2"/>
            <w:shd w:val="clear" w:color="auto" w:fill="982B4B"/>
          </w:tcPr>
          <w:p w:rsidR="00450A51" w:rsidRPr="00D96EBD" w:rsidRDefault="00450A51" w:rsidP="00C533F8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</w:rPr>
            </w:pPr>
            <w:r w:rsidRPr="00D96EBD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</w:rPr>
              <w:t>CONTRAVALOAREA SERVICIILOR:</w:t>
            </w:r>
          </w:p>
        </w:tc>
      </w:tr>
      <w:tr w:rsidR="00450A51" w:rsidRPr="00C35C74" w:rsidTr="00C35C74">
        <w:tc>
          <w:tcPr>
            <w:tcW w:w="9468" w:type="dxa"/>
            <w:gridSpan w:val="2"/>
            <w:shd w:val="clear" w:color="auto" w:fill="982B4B"/>
          </w:tcPr>
          <w:p w:rsidR="00450A51" w:rsidRPr="00C35C74" w:rsidRDefault="00450A51" w:rsidP="00C533F8">
            <w:pPr>
              <w:ind w:right="-720"/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</w:pP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Taxa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participare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– 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500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 Lei/ persoană  va fi ac</w:t>
            </w:r>
            <w:r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hitată în momentul înscrierii</w:t>
            </w:r>
            <w:r w:rsidRPr="004440B5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 xml:space="preserve">, </w:t>
            </w:r>
            <w:r w:rsidRPr="004440B5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u w:val="single"/>
                <w:lang w:val="it-IT"/>
              </w:rPr>
              <w:t>prin transfer bancar</w:t>
            </w:r>
          </w:p>
          <w:p w:rsidR="00450A51" w:rsidRPr="00C35C74" w:rsidRDefault="00450A51" w:rsidP="00C533F8">
            <w:pPr>
              <w:ind w:right="-720"/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</w:pP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Furnizor: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Fundația Biserici Fortificate a Bisericii Evanghelice C.A. din România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, CUI: 35329848  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  <w:t>Adresa: Str. G-ral Magheru, nr 4, Sibiu, 550185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 xml:space="preserve">COD IBAN: </w:t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RO 02BTRLRONCRT0317358401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t>, cont deschis la Banca Transilvania</w:t>
            </w:r>
            <w:r w:rsidRPr="00C35C74">
              <w:rPr>
                <w:rFonts w:ascii="Lucida Sans Unicode" w:hAnsi="Lucida Sans Unicode" w:cs="Lucida Sans Unicode"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 xml:space="preserve">La realizarea plăţii specificaţi: „Taxa </w:t>
            </w:r>
            <w:r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>participant HOC II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t xml:space="preserve"> / nume și prenume participant”</w:t>
            </w:r>
            <w:r w:rsidRPr="00C35C74">
              <w:rPr>
                <w:rFonts w:ascii="Lucida Sans Unicode" w:hAnsi="Lucida Sans Unicode" w:cs="Lucida Sans Unicode"/>
                <w:bCs/>
                <w:i/>
                <w:color w:val="FFFFFF"/>
                <w:sz w:val="16"/>
                <w:szCs w:val="16"/>
                <w:lang w:val="it-IT"/>
              </w:rPr>
              <w:br/>
            </w:r>
            <w:r w:rsidRPr="00C35C74">
              <w:rPr>
                <w:rFonts w:ascii="Lucida Sans Unicode" w:hAnsi="Lucida Sans Unicode" w:cs="Lucida Sans Unicode"/>
                <w:b/>
                <w:color w:val="FFFFFF"/>
                <w:sz w:val="16"/>
                <w:szCs w:val="16"/>
                <w:lang w:val="it-IT"/>
              </w:rPr>
              <w:t>Am achitat cu O.P. nr.  ………………… / data ……………………………………………</w:t>
            </w:r>
          </w:p>
        </w:tc>
      </w:tr>
    </w:tbl>
    <w:p w:rsidR="00450A51" w:rsidRPr="00C35C74" w:rsidRDefault="00450A51" w:rsidP="00C35C74">
      <w:pPr>
        <w:rPr>
          <w:rFonts w:ascii="Lucida Sans Unicode" w:hAnsi="Lucida Sans Unicode" w:cs="Lucida Sans Unicode"/>
          <w:b/>
          <w:sz w:val="16"/>
          <w:szCs w:val="16"/>
          <w:lang w:val="it-IT"/>
        </w:rPr>
      </w:pPr>
    </w:p>
    <w:p w:rsidR="00450A51" w:rsidRPr="00C35C74" w:rsidRDefault="00450A51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bCs/>
          <w:iCs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bCs/>
          <w:iCs/>
          <w:sz w:val="16"/>
          <w:szCs w:val="16"/>
          <w:lang w:val="it-IT"/>
        </w:rPr>
        <w:t>Pentru înscriere vă rugăm să transmiteţi formularul prin e-mail la:</w:t>
      </w:r>
    </w:p>
    <w:p w:rsidR="00450A51" w:rsidRPr="00C35C74" w:rsidRDefault="00450A51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 xml:space="preserve">E-mail: </w:t>
      </w:r>
      <w:hyperlink r:id="rId7" w:history="1">
        <w:r w:rsidRPr="00C35C74">
          <w:rPr>
            <w:rStyle w:val="Hyperlink"/>
            <w:rFonts w:ascii="Lucida Sans Unicode" w:hAnsi="Lucida Sans Unicode" w:cs="Lucida Sans Unicode"/>
            <w:b/>
            <w:sz w:val="16"/>
            <w:szCs w:val="16"/>
            <w:lang w:val="it-IT"/>
          </w:rPr>
          <w:t>am@kirchenburgen.org</w:t>
        </w:r>
      </w:hyperlink>
    </w:p>
    <w:p w:rsidR="00450A51" w:rsidRPr="00C35C74" w:rsidRDefault="00450A51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Pentru informații suplimentare vă rugăm să ne contactați la :</w:t>
      </w:r>
    </w:p>
    <w:p w:rsidR="00450A51" w:rsidRPr="00C35C74" w:rsidRDefault="00450A51" w:rsidP="009C4972">
      <w:pPr>
        <w:tabs>
          <w:tab w:val="left" w:pos="792"/>
        </w:tabs>
        <w:spacing w:after="120"/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Telefon:  0269 22 10 10</w:t>
      </w:r>
    </w:p>
    <w:p w:rsidR="00450A51" w:rsidRPr="00C35C74" w:rsidRDefault="00450A51" w:rsidP="00C35C74">
      <w:pPr>
        <w:tabs>
          <w:tab w:val="left" w:pos="792"/>
        </w:tabs>
        <w:rPr>
          <w:rFonts w:ascii="Lucida Sans Unicode" w:hAnsi="Lucida Sans Unicode" w:cs="Lucida Sans Unicode"/>
          <w:b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b/>
          <w:color w:val="982B4B"/>
          <w:sz w:val="20"/>
          <w:szCs w:val="20"/>
          <w:lang w:val="it-IT"/>
        </w:rPr>
        <w:t>IMPORTANT</w:t>
      </w:r>
      <w:r w:rsidRPr="00C35C74">
        <w:rPr>
          <w:rFonts w:ascii="Lucida Sans Unicode" w:hAnsi="Lucida Sans Unicode" w:cs="Lucida Sans Unicode"/>
          <w:b/>
          <w:sz w:val="16"/>
          <w:szCs w:val="16"/>
          <w:lang w:val="it-IT"/>
        </w:rPr>
        <w:t>: înainte de a efectua plata, vă rugăm să verificați disponibilitatea locurilor, printr-un e-mail sau apel telefonic, folosind datele de contact de mai sus. Va mulțumim!</w:t>
      </w:r>
    </w:p>
    <w:p w:rsidR="00450A51" w:rsidRDefault="00450A51" w:rsidP="001D7149">
      <w:pPr>
        <w:jc w:val="both"/>
        <w:rPr>
          <w:rFonts w:ascii="Lucida Sans Unicode" w:hAnsi="Lucida Sans Unicode" w:cs="Lucida Sans Unicode"/>
          <w:i/>
          <w:sz w:val="16"/>
          <w:szCs w:val="16"/>
          <w:lang w:val="it-IT"/>
        </w:rPr>
      </w:pP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Proiectul “Hands on Conservation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II 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–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atelier de dulgherie tradițională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>” este un proiect derulat de Fundația Biserici Fortificate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, în parteneriat cu Asociația P.A.T.R.U.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 xml:space="preserve"> și este co-finanțat de </w:t>
      </w:r>
      <w:r>
        <w:rPr>
          <w:rFonts w:ascii="Lucida Sans Unicode" w:hAnsi="Lucida Sans Unicode" w:cs="Lucida Sans Unicode"/>
          <w:i/>
          <w:sz w:val="16"/>
          <w:szCs w:val="16"/>
          <w:lang w:val="it-IT"/>
        </w:rPr>
        <w:t>Ordinul Arhitecților din România și Fundația Prințului de Wales</w:t>
      </w:r>
      <w:r w:rsidRPr="00C35C74">
        <w:rPr>
          <w:rFonts w:ascii="Lucida Sans Unicode" w:hAnsi="Lucida Sans Unicode" w:cs="Lucida Sans Unicode"/>
          <w:i/>
          <w:sz w:val="16"/>
          <w:szCs w:val="16"/>
          <w:lang w:val="it-IT"/>
        </w:rPr>
        <w:t>.</w:t>
      </w:r>
    </w:p>
    <w:p w:rsidR="00450A51" w:rsidRPr="00C35C74" w:rsidRDefault="00450A51" w:rsidP="001D7149">
      <w:pPr>
        <w:jc w:val="both"/>
        <w:rPr>
          <w:rFonts w:ascii="Lucida Sans Unicode" w:hAnsi="Lucida Sans Unicode" w:cs="Lucida Sans Unicode"/>
          <w:i/>
          <w:sz w:val="16"/>
          <w:szCs w:val="16"/>
          <w:lang w:val="it-IT"/>
        </w:rPr>
      </w:pPr>
    </w:p>
    <w:tbl>
      <w:tblPr>
        <w:tblW w:w="0" w:type="auto"/>
        <w:tblLook w:val="01E0"/>
      </w:tblPr>
      <w:tblGrid>
        <w:gridCol w:w="4750"/>
        <w:gridCol w:w="4751"/>
      </w:tblGrid>
      <w:tr w:rsidR="00450A51" w:rsidTr="00D43386">
        <w:tc>
          <w:tcPr>
            <w:tcW w:w="4750" w:type="dxa"/>
          </w:tcPr>
          <w:p w:rsidR="00450A51" w:rsidRPr="00D43386" w:rsidRDefault="00450A51" w:rsidP="00D4338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3114">
              <w:rPr>
                <w:rFonts w:ascii="Arial" w:hAnsi="Arial" w:cs="Arial"/>
                <w:sz w:val="19"/>
                <w:szCs w:val="19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75pt;height:63pt">
                  <v:imagedata r:id="rId8" o:title=""/>
                </v:shape>
              </w:pict>
            </w:r>
          </w:p>
        </w:tc>
        <w:tc>
          <w:tcPr>
            <w:tcW w:w="4751" w:type="dxa"/>
            <w:vAlign w:val="center"/>
          </w:tcPr>
          <w:p w:rsidR="00450A51" w:rsidRPr="00D43386" w:rsidRDefault="00450A51" w:rsidP="00D43386">
            <w:pPr>
              <w:tabs>
                <w:tab w:val="left" w:pos="3468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53114">
              <w:rPr>
                <w:rFonts w:ascii="Arial" w:hAnsi="Arial" w:cs="Arial"/>
                <w:sz w:val="19"/>
                <w:szCs w:val="19"/>
              </w:rPr>
              <w:pict>
                <v:shape id="_x0000_i1026" type="#_x0000_t75" style="width:156.75pt;height:27pt">
                  <v:imagedata r:id="rId9" o:title=""/>
                </v:shape>
              </w:pict>
            </w:r>
          </w:p>
        </w:tc>
      </w:tr>
    </w:tbl>
    <w:p w:rsidR="00450A51" w:rsidRPr="00C35C74" w:rsidRDefault="00450A51" w:rsidP="006E5F5D">
      <w:pPr>
        <w:tabs>
          <w:tab w:val="left" w:pos="3468"/>
        </w:tabs>
        <w:rPr>
          <w:rFonts w:ascii="Arial" w:hAnsi="Arial" w:cs="Arial"/>
          <w:sz w:val="19"/>
          <w:szCs w:val="19"/>
        </w:rPr>
      </w:pPr>
    </w:p>
    <w:sectPr w:rsidR="00450A51" w:rsidRPr="00C35C74" w:rsidSect="00FD735D">
      <w:headerReference w:type="default" r:id="rId10"/>
      <w:footerReference w:type="default" r:id="rId11"/>
      <w:pgSz w:w="11907" w:h="16840" w:code="9"/>
      <w:pgMar w:top="1440" w:right="868" w:bottom="1985" w:left="544" w:header="720" w:footer="720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A51" w:rsidRDefault="00450A51">
      <w:r>
        <w:separator/>
      </w:r>
    </w:p>
  </w:endnote>
  <w:endnote w:type="continuationSeparator" w:id="0">
    <w:p w:rsidR="00450A51" w:rsidRDefault="00450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51" w:rsidRDefault="00450A51">
    <w:pPr>
      <w:pStyle w:val="Footer"/>
      <w:rPr>
        <w:rFonts w:ascii="Arial Narrow" w:hAnsi="Arial Narrow"/>
        <w:color w:val="404040"/>
        <w:sz w:val="20"/>
        <w:lang w:val="de-DE"/>
      </w:rPr>
    </w:pPr>
    <w:bookmarkStart w:id="0" w:name="_GoBack"/>
    <w:r>
      <w:rPr>
        <w:noProof/>
        <w:lang w:val="de-DE" w:eastAsia="de-DE"/>
      </w:rPr>
      <w:pict>
        <v:line id="Line 5" o:spid="_x0000_s2051" style="position:absolute;z-index:251656704;visibility:visible" from="-84pt,-12.9pt" to="510pt,-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" strokecolor="#0094ce" strokeweight="2pt"/>
      </w:pict>
    </w:r>
    <w:bookmarkEnd w:id="0"/>
    <w:r>
      <w:rPr>
        <w:rFonts w:ascii="Arial Narrow" w:hAnsi="Arial Narrow"/>
        <w:color w:val="404040"/>
        <w:sz w:val="20"/>
        <w:lang w:val="de-DE"/>
      </w:rPr>
      <w:t>Str. Gen. Magheru, 4</w:t>
    </w:r>
    <w:r>
      <w:rPr>
        <w:rFonts w:ascii="Arial Narrow" w:hAnsi="Arial Narrow"/>
        <w:color w:val="404040"/>
        <w:sz w:val="20"/>
        <w:lang w:val="de-DE"/>
      </w:rPr>
      <w:tab/>
      <w:t xml:space="preserve">                                             </w:t>
    </w:r>
    <w:r>
      <w:rPr>
        <w:rFonts w:ascii="Arial Narrow" w:hAnsi="Arial Narrow"/>
        <w:color w:val="404040"/>
        <w:sz w:val="20"/>
        <w:lang w:val="de-DE"/>
      </w:rPr>
      <w:tab/>
      <w:t>Tel./Fax: (+40)269 -221.010</w:t>
    </w:r>
  </w:p>
  <w:p w:rsidR="00450A51" w:rsidRPr="00E3227D" w:rsidRDefault="00450A51">
    <w:pPr>
      <w:pStyle w:val="Footer"/>
      <w:rPr>
        <w:rFonts w:ascii="Arial Narrow" w:hAnsi="Arial Narrow"/>
        <w:color w:val="404040"/>
        <w:sz w:val="20"/>
        <w:lang w:val="it-IT"/>
      </w:rPr>
    </w:pPr>
    <w:r w:rsidRPr="00E3227D">
      <w:rPr>
        <w:rFonts w:ascii="Arial Narrow" w:hAnsi="Arial Narrow"/>
        <w:color w:val="404040"/>
        <w:sz w:val="20"/>
        <w:lang w:val="it-IT"/>
      </w:rPr>
      <w:t>RO- 550185</w:t>
    </w:r>
    <w:r w:rsidRPr="00E3227D">
      <w:rPr>
        <w:rFonts w:ascii="Arial Narrow" w:hAnsi="Arial Narrow"/>
        <w:color w:val="404040"/>
        <w:sz w:val="20"/>
        <w:lang w:val="it-IT"/>
      </w:rPr>
      <w:tab/>
      <w:t xml:space="preserve">                                                                                                                      E-Mail:    office@kirchenburgen.org</w:t>
    </w:r>
  </w:p>
  <w:p w:rsidR="00450A51" w:rsidRDefault="00450A51">
    <w:pPr>
      <w:pStyle w:val="Footer"/>
      <w:rPr>
        <w:rFonts w:ascii="Arial Narrow" w:hAnsi="Arial Narrow"/>
        <w:color w:val="404040"/>
        <w:lang w:val="de-DE"/>
      </w:rPr>
    </w:pPr>
    <w:r>
      <w:rPr>
        <w:rFonts w:ascii="Arial Narrow" w:hAnsi="Arial Narrow"/>
        <w:color w:val="404040"/>
        <w:sz w:val="20"/>
        <w:lang w:val="de-DE"/>
      </w:rPr>
      <w:t>Hermannstadt/Sibiu</w:t>
    </w:r>
    <w:r>
      <w:rPr>
        <w:sz w:val="20"/>
        <w:lang w:val="de-DE"/>
      </w:rPr>
      <w:t xml:space="preserve"> </w:t>
    </w:r>
    <w:r>
      <w:rPr>
        <w:sz w:val="20"/>
        <w:lang w:val="de-DE"/>
      </w:rPr>
      <w:tab/>
      <w:t xml:space="preserve">                                                                                             </w:t>
    </w:r>
    <w:r>
      <w:rPr>
        <w:rFonts w:ascii="Arial Narrow" w:hAnsi="Arial Narrow"/>
        <w:color w:val="404040"/>
        <w:sz w:val="20"/>
        <w:lang w:val="de-DE"/>
      </w:rPr>
      <w:t xml:space="preserve">Web:       </w:t>
    </w:r>
    <w:r>
      <w:rPr>
        <w:rFonts w:ascii="Arial Narrow" w:hAnsi="Arial Narrow"/>
        <w:color w:val="404040"/>
        <w:sz w:val="20"/>
        <w:lang w:val="de-DE"/>
      </w:rPr>
      <w:tab/>
      <w:t>www.kirchenburgen.org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A51" w:rsidRDefault="00450A51">
      <w:r>
        <w:separator/>
      </w:r>
    </w:p>
  </w:footnote>
  <w:footnote w:type="continuationSeparator" w:id="0">
    <w:p w:rsidR="00450A51" w:rsidRDefault="00450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A51" w:rsidRPr="003A2895" w:rsidRDefault="00450A51" w:rsidP="0099590B">
    <w:pPr>
      <w:pStyle w:val="Header"/>
      <w:ind w:left="-600"/>
      <w:rPr>
        <w:rFonts w:ascii="Arial" w:hAnsi="Arial" w:cs="Arial"/>
        <w:b/>
        <w:bCs/>
        <w:caps/>
        <w:color w:val="982B4B"/>
        <w:sz w:val="20"/>
        <w:lang w:val="de-DE"/>
      </w:rPr>
    </w:pPr>
    <w:r w:rsidRPr="003A2895">
      <w:rPr>
        <w:rFonts w:ascii="Arial" w:hAnsi="Arial" w:cs="Arial"/>
        <w:b/>
        <w:bCs/>
        <w:caps/>
        <w:color w:val="982B4B"/>
        <w:sz w:val="20"/>
        <w:lang w:val="de-DE"/>
      </w:rPr>
      <w:t>stiftung kirchenburgen</w:t>
    </w:r>
  </w:p>
  <w:p w:rsidR="00450A51" w:rsidRPr="002758DD" w:rsidRDefault="00450A51" w:rsidP="0099590B">
    <w:pPr>
      <w:pStyle w:val="Header"/>
      <w:ind w:left="-600"/>
      <w:rPr>
        <w:rFonts w:ascii="Arial" w:hAnsi="Arial" w:cs="Arial"/>
        <w:caps/>
        <w:sz w:val="16"/>
        <w:lang w:val="de-DE"/>
      </w:rPr>
    </w:pPr>
    <w:r>
      <w:rPr>
        <w:noProof/>
        <w:lang w:val="de-DE"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3" o:spid="_x0000_s2049" type="#_x0000_t75" style="position:absolute;left:0;text-align:left;margin-left:414.3pt;margin-top:1.75pt;width:73.55pt;height:53.8pt;z-index:251658752;visibility:visible">
          <v:imagedata r:id="rId1" o:title="" cropbottom="11791f"/>
        </v:shape>
      </w:pict>
    </w:r>
    <w:r w:rsidRPr="006E5F5D">
      <w:rPr>
        <w:rFonts w:ascii="Arial" w:hAnsi="Arial" w:cs="Arial"/>
        <w:color w:val="666666"/>
        <w:sz w:val="16"/>
        <w:lang w:val="de-DE"/>
      </w:rPr>
      <w:t>Stiftung der Evangelischen Kirche A.B. in Rumänien</w:t>
    </w:r>
  </w:p>
  <w:p w:rsidR="00450A51" w:rsidRPr="006E5F5D" w:rsidRDefault="00450A51">
    <w:pPr>
      <w:pStyle w:val="Header"/>
      <w:ind w:left="-600"/>
      <w:rPr>
        <w:rFonts w:ascii="Arial" w:hAnsi="Arial" w:cs="Arial"/>
        <w:b/>
        <w:bCs/>
        <w:color w:val="982B4B"/>
        <w:sz w:val="16"/>
        <w:szCs w:val="16"/>
        <w:lang w:val="de-DE"/>
      </w:rPr>
    </w:pPr>
  </w:p>
  <w:p w:rsidR="00450A51" w:rsidRPr="00E3227D" w:rsidRDefault="00450A51" w:rsidP="0099590B">
    <w:pPr>
      <w:pStyle w:val="Header"/>
      <w:ind w:left="-600"/>
      <w:rPr>
        <w:rFonts w:ascii="Arial" w:hAnsi="Arial" w:cs="Arial"/>
        <w:b/>
        <w:bCs/>
        <w:color w:val="666666"/>
        <w:sz w:val="20"/>
        <w:lang w:val="it-IT"/>
      </w:rPr>
    </w:pPr>
    <w:r w:rsidRPr="00E3227D">
      <w:rPr>
        <w:rFonts w:ascii="Arial" w:hAnsi="Arial" w:cs="Arial"/>
        <w:b/>
        <w:bCs/>
        <w:color w:val="982B4B"/>
        <w:sz w:val="20"/>
        <w:lang w:val="it-IT"/>
      </w:rPr>
      <w:t>FUNDA</w:t>
    </w:r>
    <w:r w:rsidRPr="006E5F5D">
      <w:rPr>
        <w:rFonts w:ascii="Arial" w:hAnsi="Arial" w:cs="Arial"/>
        <w:b/>
        <w:bCs/>
        <w:color w:val="982B4B"/>
        <w:sz w:val="20"/>
        <w:lang w:val="ro-RO"/>
      </w:rPr>
      <w:t>Ț</w:t>
    </w:r>
    <w:r w:rsidRPr="00E3227D">
      <w:rPr>
        <w:rFonts w:ascii="Arial" w:hAnsi="Arial" w:cs="Arial"/>
        <w:b/>
        <w:bCs/>
        <w:color w:val="982B4B"/>
        <w:sz w:val="20"/>
        <w:lang w:val="it-IT"/>
      </w:rPr>
      <w:t>IA BISERICI FORTIFICATE</w:t>
    </w:r>
    <w:r w:rsidRPr="00E3227D">
      <w:rPr>
        <w:rFonts w:ascii="Arial" w:hAnsi="Arial" w:cs="Arial"/>
        <w:b/>
        <w:bCs/>
        <w:color w:val="666666"/>
        <w:lang w:val="it-IT"/>
      </w:rPr>
      <w:t xml:space="preserve">  </w:t>
    </w:r>
  </w:p>
  <w:p w:rsidR="00450A51" w:rsidRPr="00E3227D" w:rsidRDefault="00450A51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 w:rsidRPr="00E3227D">
      <w:rPr>
        <w:rFonts w:ascii="Arial" w:hAnsi="Arial" w:cs="Arial"/>
        <w:color w:val="666666"/>
        <w:sz w:val="16"/>
        <w:lang w:val="it-IT"/>
      </w:rPr>
      <w:t>a Bisericii Evanghelice C.A. din România</w:t>
    </w:r>
  </w:p>
  <w:p w:rsidR="00450A51" w:rsidRPr="00E3227D" w:rsidRDefault="00450A51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  <w:p w:rsidR="00450A51" w:rsidRPr="00E3227D" w:rsidRDefault="00450A51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  <w:r>
      <w:rPr>
        <w:noProof/>
        <w:lang w:val="de-DE" w:eastAsia="de-DE"/>
      </w:rPr>
      <w:pict>
        <v:line id="Line 8" o:spid="_x0000_s2050" style="position:absolute;left:0;text-align:left;z-index:251657728;visibility:visible" from="-91.15pt,1.25pt" to="414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" strokecolor="#0094ce" strokeweight="2pt"/>
      </w:pict>
    </w:r>
  </w:p>
  <w:p w:rsidR="00450A51" w:rsidRPr="00E3227D" w:rsidRDefault="00450A51" w:rsidP="002758DD">
    <w:pPr>
      <w:pStyle w:val="Header"/>
      <w:ind w:left="-600"/>
      <w:rPr>
        <w:rFonts w:ascii="Arial" w:hAnsi="Arial" w:cs="Arial"/>
        <w:color w:val="666666"/>
        <w:sz w:val="16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E34ED"/>
    <w:multiLevelType w:val="hybridMultilevel"/>
    <w:tmpl w:val="D56E8F74"/>
    <w:lvl w:ilvl="0" w:tplc="CB3A256A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15540"/>
    <w:multiLevelType w:val="hybridMultilevel"/>
    <w:tmpl w:val="930E08DA"/>
    <w:lvl w:ilvl="0" w:tplc="DE36667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F1111"/>
    <w:multiLevelType w:val="hybridMultilevel"/>
    <w:tmpl w:val="7E18D380"/>
    <w:lvl w:ilvl="0" w:tplc="8FFE8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12184B"/>
    <w:multiLevelType w:val="hybridMultilevel"/>
    <w:tmpl w:val="9CF2A0B8"/>
    <w:lvl w:ilvl="0" w:tplc="59A2F39E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233C90"/>
    <w:multiLevelType w:val="hybridMultilevel"/>
    <w:tmpl w:val="09A20AAA"/>
    <w:lvl w:ilvl="0" w:tplc="0407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286012"/>
    <w:multiLevelType w:val="hybridMultilevel"/>
    <w:tmpl w:val="8B1A0EAA"/>
    <w:lvl w:ilvl="0" w:tplc="992A8E1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6">
    <w:nsid w:val="35DB58D3"/>
    <w:multiLevelType w:val="hybridMultilevel"/>
    <w:tmpl w:val="AEDA7F34"/>
    <w:lvl w:ilvl="0" w:tplc="75ACE5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02E52"/>
    <w:multiLevelType w:val="hybridMultilevel"/>
    <w:tmpl w:val="F71EC526"/>
    <w:lvl w:ilvl="0" w:tplc="618E1BB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144920"/>
    <w:multiLevelType w:val="hybridMultilevel"/>
    <w:tmpl w:val="8C6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35D"/>
    <w:rsid w:val="0001448B"/>
    <w:rsid w:val="000632D0"/>
    <w:rsid w:val="000C18EB"/>
    <w:rsid w:val="001522D9"/>
    <w:rsid w:val="001B12ED"/>
    <w:rsid w:val="001C1883"/>
    <w:rsid w:val="001D7149"/>
    <w:rsid w:val="002758DD"/>
    <w:rsid w:val="00276509"/>
    <w:rsid w:val="002843C3"/>
    <w:rsid w:val="002E68D8"/>
    <w:rsid w:val="003A2895"/>
    <w:rsid w:val="003F4911"/>
    <w:rsid w:val="00423AC1"/>
    <w:rsid w:val="00431D1C"/>
    <w:rsid w:val="004429D7"/>
    <w:rsid w:val="004440B5"/>
    <w:rsid w:val="00450A51"/>
    <w:rsid w:val="00500C9A"/>
    <w:rsid w:val="00532A29"/>
    <w:rsid w:val="005C0F08"/>
    <w:rsid w:val="00632FDD"/>
    <w:rsid w:val="00680F94"/>
    <w:rsid w:val="006968A4"/>
    <w:rsid w:val="006E5F5D"/>
    <w:rsid w:val="00713606"/>
    <w:rsid w:val="00734672"/>
    <w:rsid w:val="007517F5"/>
    <w:rsid w:val="007549AB"/>
    <w:rsid w:val="007B11E3"/>
    <w:rsid w:val="007E4A93"/>
    <w:rsid w:val="008B6E28"/>
    <w:rsid w:val="0092718D"/>
    <w:rsid w:val="0093469E"/>
    <w:rsid w:val="00950151"/>
    <w:rsid w:val="0099590B"/>
    <w:rsid w:val="009C4972"/>
    <w:rsid w:val="009D7F78"/>
    <w:rsid w:val="009F6C29"/>
    <w:rsid w:val="00A30DEB"/>
    <w:rsid w:val="00B219E3"/>
    <w:rsid w:val="00B50A83"/>
    <w:rsid w:val="00B62D1F"/>
    <w:rsid w:val="00C35C74"/>
    <w:rsid w:val="00C53114"/>
    <w:rsid w:val="00C533F8"/>
    <w:rsid w:val="00CB477F"/>
    <w:rsid w:val="00D06C98"/>
    <w:rsid w:val="00D314A6"/>
    <w:rsid w:val="00D43386"/>
    <w:rsid w:val="00D52435"/>
    <w:rsid w:val="00D8127C"/>
    <w:rsid w:val="00D96EBD"/>
    <w:rsid w:val="00E3227D"/>
    <w:rsid w:val="00EB2EC6"/>
    <w:rsid w:val="00F03CA3"/>
    <w:rsid w:val="00FD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C74"/>
    <w:pPr>
      <w:spacing w:after="200" w:line="276" w:lineRule="auto"/>
    </w:pPr>
    <w:rPr>
      <w:rFonts w:ascii="Calibri" w:hAnsi="Calibri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477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477F"/>
    <w:pPr>
      <w:keepNext/>
      <w:spacing w:after="0" w:line="240" w:lineRule="auto"/>
      <w:outlineLvl w:val="1"/>
    </w:pPr>
    <w:rPr>
      <w:rFonts w:ascii="Arial" w:hAnsi="Arial" w:cs="Arial"/>
      <w:b/>
      <w:bCs/>
      <w:color w:val="99CC00"/>
      <w:sz w:val="20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77F"/>
    <w:pPr>
      <w:keepNext/>
      <w:spacing w:after="0" w:line="240" w:lineRule="auto"/>
      <w:ind w:left="1200"/>
      <w:outlineLvl w:val="2"/>
    </w:pPr>
    <w:rPr>
      <w:rFonts w:ascii="Arial" w:hAnsi="Arial" w:cs="Arial"/>
      <w:b/>
      <w:bCs/>
      <w:sz w:val="20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77F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de-D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477F"/>
    <w:pPr>
      <w:keepNext/>
      <w:spacing w:after="0" w:line="240" w:lineRule="auto"/>
      <w:ind w:right="-959"/>
      <w:outlineLvl w:val="4"/>
    </w:pPr>
    <w:rPr>
      <w:rFonts w:ascii="Times New Roman" w:hAnsi="Times New Roman"/>
      <w:sz w:val="24"/>
      <w:szCs w:val="24"/>
      <w:u w:val="single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650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650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76509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76509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6509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customStyle="1" w:styleId="data">
    <w:name w:val="data"/>
    <w:basedOn w:val="Date"/>
    <w:autoRedefine/>
    <w:uiPriority w:val="99"/>
    <w:rsid w:val="00CB477F"/>
    <w:pPr>
      <w:spacing w:line="100" w:lineRule="atLeast"/>
    </w:pPr>
    <w:rPr>
      <w:b w:val="0"/>
      <w:bCs/>
      <w:i w:val="0"/>
      <w:iCs/>
    </w:rPr>
  </w:style>
  <w:style w:type="paragraph" w:styleId="Date">
    <w:name w:val="Date"/>
    <w:basedOn w:val="Normal"/>
    <w:next w:val="Normal"/>
    <w:link w:val="DateChar"/>
    <w:autoRedefine/>
    <w:uiPriority w:val="99"/>
    <w:semiHidden/>
    <w:rsid w:val="00CB477F"/>
    <w:pPr>
      <w:spacing w:after="0" w:line="240" w:lineRule="auto"/>
      <w:jc w:val="right"/>
    </w:pPr>
    <w:rPr>
      <w:rFonts w:ascii="Trebuchet MS" w:hAnsi="Trebuchet MS"/>
      <w:b/>
      <w:i/>
      <w:sz w:val="20"/>
      <w:szCs w:val="24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customStyle="1" w:styleId="corp">
    <w:name w:val="corp"/>
    <w:basedOn w:val="Normal"/>
    <w:autoRedefine/>
    <w:uiPriority w:val="99"/>
    <w:rsid w:val="00CB477F"/>
    <w:pPr>
      <w:spacing w:after="0" w:line="240" w:lineRule="auto"/>
    </w:pPr>
    <w:rPr>
      <w:rFonts w:ascii="Arial" w:hAnsi="Arial" w:cs="Arial"/>
      <w:b/>
      <w:sz w:val="18"/>
      <w:szCs w:val="20"/>
      <w:lang w:val="en-US" w:eastAsia="en-US"/>
    </w:rPr>
  </w:style>
  <w:style w:type="paragraph" w:customStyle="1" w:styleId="titlu">
    <w:name w:val="titlu"/>
    <w:basedOn w:val="Heading1"/>
    <w:autoRedefine/>
    <w:uiPriority w:val="99"/>
    <w:rsid w:val="00CB477F"/>
    <w:pPr>
      <w:keepNext w:val="0"/>
      <w:spacing w:before="100" w:beforeAutospacing="1" w:after="100" w:afterAutospacing="1" w:line="360" w:lineRule="atLeast"/>
    </w:pPr>
    <w:rPr>
      <w:rFonts w:ascii="Trebuchet MS" w:hAnsi="Trebuchet MS" w:cs="Times New Roman"/>
      <w:kern w:val="36"/>
      <w:sz w:val="24"/>
      <w:szCs w:val="48"/>
    </w:rPr>
  </w:style>
  <w:style w:type="paragraph" w:styleId="BlockText">
    <w:name w:val="Block Text"/>
    <w:basedOn w:val="Normal"/>
    <w:autoRedefine/>
    <w:uiPriority w:val="99"/>
    <w:semiHidden/>
    <w:rsid w:val="00CB477F"/>
    <w:pPr>
      <w:spacing w:after="120" w:line="240" w:lineRule="auto"/>
      <w:ind w:left="1440" w:right="1440"/>
    </w:pPr>
    <w:rPr>
      <w:rFonts w:ascii="Trebuchet MS" w:hAnsi="Trebuchet MS"/>
      <w:sz w:val="20"/>
      <w:szCs w:val="24"/>
      <w:lang w:val="en-US" w:eastAsia="en-US"/>
    </w:rPr>
  </w:style>
  <w:style w:type="character" w:customStyle="1" w:styleId="titluarticol">
    <w:name w:val="titlu_articol"/>
    <w:uiPriority w:val="99"/>
    <w:rsid w:val="00CB477F"/>
    <w:rPr>
      <w:rFonts w:ascii="Trebuchet MS" w:hAnsi="Trebuchet MS"/>
      <w:b/>
      <w:sz w:val="24"/>
    </w:rPr>
  </w:style>
  <w:style w:type="paragraph" w:styleId="Header">
    <w:name w:val="header"/>
    <w:basedOn w:val="Normal"/>
    <w:link w:val="Head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CB477F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CB477F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B477F"/>
    <w:pPr>
      <w:spacing w:after="0" w:line="240" w:lineRule="auto"/>
      <w:ind w:right="152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uiPriority w:val="99"/>
    <w:rsid w:val="00CB477F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CB477F"/>
    <w:pPr>
      <w:spacing w:before="100" w:beforeAutospacing="1" w:after="100" w:afterAutospacing="1" w:line="240" w:lineRule="auto"/>
    </w:pPr>
    <w:rPr>
      <w:rFonts w:ascii="Arial" w:hAnsi="Arial" w:cs="Arial"/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B477F"/>
    <w:pPr>
      <w:spacing w:after="0" w:line="240" w:lineRule="auto"/>
      <w:ind w:firstLine="720"/>
      <w:jc w:val="both"/>
    </w:pPr>
    <w:rPr>
      <w:rFonts w:ascii="Arial" w:hAnsi="Arial" w:cs="Arial"/>
      <w:szCs w:val="16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6509"/>
    <w:rPr>
      <w:rFonts w:cs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CB477F"/>
    <w:pPr>
      <w:spacing w:after="0" w:line="240" w:lineRule="auto"/>
    </w:pPr>
    <w:rPr>
      <w:rFonts w:ascii="Arial" w:hAnsi="Arial" w:cs="Arial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6509"/>
    <w:rPr>
      <w:rFonts w:cs="Times New Roman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CB477F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CB477F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2843C3"/>
    <w:pPr>
      <w:spacing w:after="0" w:line="240" w:lineRule="auto"/>
      <w:ind w:left="720"/>
      <w:contextualSpacing/>
    </w:pPr>
    <w:rPr>
      <w:lang w:val="de-D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58DD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58DD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locked/>
    <w:rsid w:val="00C35C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scrieri@adminpedia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266</Words>
  <Characters>1683</Characters>
  <Application>Microsoft Office Outlook</Application>
  <DocSecurity>0</DocSecurity>
  <Lines>0</Lines>
  <Paragraphs>0</Paragraphs>
  <ScaleCrop>false</ScaleCrop>
  <Company>yu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Sibiu, 11</dc:title>
  <dc:subject/>
  <dc:creator>io</dc:creator>
  <cp:keywords/>
  <dc:description/>
  <cp:lastModifiedBy>anyuser</cp:lastModifiedBy>
  <cp:revision>2</cp:revision>
  <cp:lastPrinted>2014-04-07T13:52:00Z</cp:lastPrinted>
  <dcterms:created xsi:type="dcterms:W3CDTF">2019-06-27T08:34:00Z</dcterms:created>
  <dcterms:modified xsi:type="dcterms:W3CDTF">2019-06-27T08:34:00Z</dcterms:modified>
</cp:coreProperties>
</file>